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1B28" w:rsidRDefault="009D5463">
      <w:r>
        <w:rPr>
          <w:noProof/>
          <w:lang w:eastAsia="en-GB"/>
        </w:rPr>
        <mc:AlternateContent>
          <mc:Choice Requires="wps">
            <w:drawing>
              <wp:anchor distT="0" distB="0" distL="114300" distR="114300" simplePos="0" relativeHeight="251714048" behindDoc="0" locked="0" layoutInCell="1" allowOverlap="1">
                <wp:simplePos x="0" y="0"/>
                <wp:positionH relativeFrom="column">
                  <wp:posOffset>335915</wp:posOffset>
                </wp:positionH>
                <wp:positionV relativeFrom="paragraph">
                  <wp:posOffset>-276225</wp:posOffset>
                </wp:positionV>
                <wp:extent cx="2754630" cy="412750"/>
                <wp:effectExtent l="2540" t="0" r="0" b="0"/>
                <wp:wrapNone/>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81E" w:rsidRPr="00F96597" w:rsidRDefault="0015281E" w:rsidP="00F96597">
                            <w:pPr>
                              <w:rPr>
                                <w:rFonts w:ascii="Arial" w:hAnsi="Arial" w:cs="Arial"/>
                                <w:b/>
                                <w:color w:val="FFFFFF" w:themeColor="background1"/>
                                <w:sz w:val="36"/>
                                <w:szCs w:val="36"/>
                              </w:rPr>
                            </w:pPr>
                            <w:r>
                              <w:rPr>
                                <w:rFonts w:ascii="Arial" w:hAnsi="Arial" w:cs="Arial"/>
                                <w:b/>
                                <w:color w:val="FFFFFF" w:themeColor="background1"/>
                                <w:sz w:val="36"/>
                                <w:szCs w:val="36"/>
                              </w:rPr>
                              <w:t>Other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6.45pt;margin-top:-21.75pt;width:216.9pt;height:3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UCtgIAALs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" filled="f" stroked="f">
                <v:textbox>
                  <w:txbxContent>
                    <w:p w:rsidR="0015281E" w:rsidRPr="00F96597" w:rsidRDefault="0015281E" w:rsidP="00F96597">
                      <w:pPr>
                        <w:rPr>
                          <w:rFonts w:ascii="Arial" w:hAnsi="Arial" w:cs="Arial"/>
                          <w:b/>
                          <w:color w:val="FFFFFF" w:themeColor="background1"/>
                          <w:sz w:val="36"/>
                          <w:szCs w:val="36"/>
                        </w:rPr>
                      </w:pPr>
                      <w:r>
                        <w:rPr>
                          <w:rFonts w:ascii="Arial" w:hAnsi="Arial" w:cs="Arial"/>
                          <w:b/>
                          <w:color w:val="FFFFFF" w:themeColor="background1"/>
                          <w:sz w:val="36"/>
                          <w:szCs w:val="36"/>
                        </w:rPr>
                        <w:t>Other information</w:t>
                      </w:r>
                    </w:p>
                  </w:txbxContent>
                </v:textbox>
              </v:shape>
            </w:pict>
          </mc:Fallback>
        </mc:AlternateContent>
      </w:r>
      <w:r w:rsidR="00F96597">
        <w:rPr>
          <w:noProof/>
          <w:lang w:eastAsia="en-GB"/>
        </w:rPr>
        <w:drawing>
          <wp:anchor distT="0" distB="0" distL="114300" distR="114300" simplePos="0" relativeHeight="251713024" behindDoc="0" locked="0" layoutInCell="1" allowOverlap="1">
            <wp:simplePos x="0" y="0"/>
            <wp:positionH relativeFrom="column">
              <wp:posOffset>236220</wp:posOffset>
            </wp:positionH>
            <wp:positionV relativeFrom="paragraph">
              <wp:posOffset>-381000</wp:posOffset>
            </wp:positionV>
            <wp:extent cx="2985770" cy="695325"/>
            <wp:effectExtent l="19050" t="0" r="5080" b="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985770" cy="695325"/>
                    </a:xfrm>
                    <a:prstGeom prst="rect">
                      <a:avLst/>
                    </a:prstGeom>
                    <a:noFill/>
                    <a:ln w="9525">
                      <a:noFill/>
                      <a:miter lim="800000"/>
                      <a:headEnd/>
                      <a:tailEnd/>
                    </a:ln>
                  </pic:spPr>
                </pic:pic>
              </a:graphicData>
            </a:graphic>
          </wp:anchor>
        </w:drawing>
      </w:r>
      <w:r w:rsidR="002A42CC">
        <w:rPr>
          <w:noProof/>
          <w:lang w:eastAsia="en-GB"/>
        </w:rPr>
        <w:drawing>
          <wp:anchor distT="0" distB="0" distL="114300" distR="114300" simplePos="0" relativeHeight="251647488" behindDoc="0" locked="0" layoutInCell="1" allowOverlap="1">
            <wp:simplePos x="0" y="0"/>
            <wp:positionH relativeFrom="column">
              <wp:posOffset>7764780</wp:posOffset>
            </wp:positionH>
            <wp:positionV relativeFrom="paragraph">
              <wp:posOffset>-476250</wp:posOffset>
            </wp:positionV>
            <wp:extent cx="2500630" cy="353695"/>
            <wp:effectExtent l="19050" t="0" r="0" b="0"/>
            <wp:wrapSquare wrapText="bothSides"/>
            <wp:docPr id="68" name="Picture 19" descr="Great Western Hospitals FT C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eat Western Hospitals FT Col A"/>
                    <pic:cNvPicPr>
                      <a:picLocks noChangeAspect="1" noChangeArrowheads="1"/>
                    </pic:cNvPicPr>
                  </pic:nvPicPr>
                  <pic:blipFill>
                    <a:blip r:embed="rId8" cstate="print"/>
                    <a:srcRect/>
                    <a:stretch>
                      <a:fillRect/>
                    </a:stretch>
                  </pic:blipFill>
                  <pic:spPr bwMode="auto">
                    <a:xfrm>
                      <a:off x="0" y="0"/>
                      <a:ext cx="2500630" cy="353695"/>
                    </a:xfrm>
                    <a:prstGeom prst="rect">
                      <a:avLst/>
                    </a:prstGeom>
                    <a:noFill/>
                  </pic:spPr>
                </pic:pic>
              </a:graphicData>
            </a:graphic>
          </wp:anchor>
        </w:drawing>
      </w:r>
      <w:r w:rsidR="00020C2D">
        <w:tab/>
      </w:r>
      <w:r w:rsidR="00611B28">
        <w:tab/>
      </w:r>
      <w:r w:rsidR="00611B28">
        <w:tab/>
      </w:r>
      <w:r w:rsidR="00611B28">
        <w:tab/>
      </w:r>
      <w:r w:rsidR="00611B28">
        <w:tab/>
      </w:r>
      <w:r w:rsidR="00611B28">
        <w:tab/>
      </w:r>
      <w:r w:rsidR="00611B28">
        <w:tab/>
      </w:r>
    </w:p>
    <w:p w:rsidR="00611B28" w:rsidRDefault="00F96597">
      <w:r>
        <w:rPr>
          <w:noProof/>
          <w:lang w:eastAsia="en-GB"/>
        </w:rPr>
        <w:drawing>
          <wp:anchor distT="0" distB="0" distL="114300" distR="114300" simplePos="0" relativeHeight="251712000" behindDoc="1" locked="0" layoutInCell="1" allowOverlap="1">
            <wp:simplePos x="0" y="0"/>
            <wp:positionH relativeFrom="column">
              <wp:posOffset>236220</wp:posOffset>
            </wp:positionH>
            <wp:positionV relativeFrom="paragraph">
              <wp:posOffset>129540</wp:posOffset>
            </wp:positionV>
            <wp:extent cx="4581525" cy="123925"/>
            <wp:effectExtent l="19050" t="0" r="9525" b="0"/>
            <wp:wrapNone/>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r="6055" b="-80"/>
                    <a:stretch>
                      <a:fillRect/>
                    </a:stretch>
                  </pic:blipFill>
                  <pic:spPr bwMode="auto">
                    <a:xfrm>
                      <a:off x="0" y="0"/>
                      <a:ext cx="4581525" cy="123925"/>
                    </a:xfrm>
                    <a:prstGeom prst="rect">
                      <a:avLst/>
                    </a:prstGeom>
                    <a:noFill/>
                    <a:ln w="9525">
                      <a:noFill/>
                      <a:miter lim="800000"/>
                      <a:headEnd/>
                      <a:tailEnd/>
                    </a:ln>
                  </pic:spPr>
                </pic:pic>
              </a:graphicData>
            </a:graphic>
          </wp:anchor>
        </w:drawing>
      </w:r>
    </w:p>
    <w:p w:rsidR="00611B28" w:rsidRDefault="009D5463">
      <w:r>
        <w:rPr>
          <w:noProof/>
          <w:lang w:eastAsia="en-GB"/>
        </w:rPr>
        <mc:AlternateContent>
          <mc:Choice Requires="wps">
            <w:drawing>
              <wp:anchor distT="36576" distB="36576" distL="36576" distR="36576" simplePos="0" relativeHeight="251701760" behindDoc="0" locked="0" layoutInCell="1" allowOverlap="1">
                <wp:simplePos x="0" y="0"/>
                <wp:positionH relativeFrom="column">
                  <wp:posOffset>5212715</wp:posOffset>
                </wp:positionH>
                <wp:positionV relativeFrom="paragraph">
                  <wp:posOffset>134620</wp:posOffset>
                </wp:positionV>
                <wp:extent cx="4928235" cy="742950"/>
                <wp:effectExtent l="2540" t="1270" r="3175" b="8255"/>
                <wp:wrapNone/>
                <wp:docPr id="3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235" cy="742950"/>
                        </a:xfrm>
                        <a:prstGeom prst="roundRect">
                          <a:avLst>
                            <a:gd name="adj" fmla="val 16667"/>
                          </a:avLst>
                        </a:prstGeom>
                        <a:solidFill>
                          <a:srgbClr val="0088CE"/>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DEF5FA"/>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6" style="position:absolute;margin-left:410.45pt;margin-top:10.6pt;width:388.05pt;height:58.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" fillcolor="#0088ce" stroked="f" insetpen="t">
                <v:shadow color="#def5fa"/>
                <v:textbox inset="2.88pt,2.88pt,2.88pt,2.88pt"/>
              </v:roundrect>
            </w:pict>
          </mc:Fallback>
        </mc:AlternateContent>
      </w:r>
    </w:p>
    <w:p w:rsidR="00611B28" w:rsidRDefault="009D5463">
      <w:r>
        <w:rPr>
          <w:noProof/>
          <w:lang w:eastAsia="en-GB"/>
        </w:rPr>
        <mc:AlternateContent>
          <mc:Choice Requires="wps">
            <w:drawing>
              <wp:anchor distT="36576" distB="36576" distL="36576" distR="36576" simplePos="0" relativeHeight="251702784" behindDoc="0" locked="0" layoutInCell="1" allowOverlap="1">
                <wp:simplePos x="0" y="0"/>
                <wp:positionH relativeFrom="column">
                  <wp:posOffset>5398770</wp:posOffset>
                </wp:positionH>
                <wp:positionV relativeFrom="paragraph">
                  <wp:posOffset>114935</wp:posOffset>
                </wp:positionV>
                <wp:extent cx="4436745" cy="492125"/>
                <wp:effectExtent l="0" t="635" r="3810" b="254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92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281E" w:rsidRPr="000401F6" w:rsidRDefault="0015281E" w:rsidP="00304804">
                            <w:pPr>
                              <w:widowControl w:val="0"/>
                              <w:jc w:val="center"/>
                              <w:rPr>
                                <w:rFonts w:ascii="Arial" w:hAnsi="Arial" w:cs="Arial"/>
                                <w:i/>
                                <w:iCs/>
                                <w:sz w:val="52"/>
                                <w:szCs w:val="52"/>
                              </w:rPr>
                            </w:pPr>
                            <w:r>
                              <w:rPr>
                                <w:rFonts w:ascii="Arial" w:hAnsi="Arial" w:cs="Arial"/>
                                <w:b/>
                                <w:bCs/>
                                <w:color w:val="FFFFFF"/>
                                <w:sz w:val="52"/>
                                <w:szCs w:val="52"/>
                              </w:rPr>
                              <w:t>Patient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425.1pt;margin-top:9.05pt;width:349.35pt;height:38.75pt;z-index:251702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" filled="f" stroked="f" insetpen="t">
                <v:textbox inset="2.88pt,2.88pt,2.88pt,2.88pt">
                  <w:txbxContent>
                    <w:p w:rsidR="0015281E" w:rsidRPr="000401F6" w:rsidRDefault="0015281E" w:rsidP="00304804">
                      <w:pPr>
                        <w:widowControl w:val="0"/>
                        <w:jc w:val="center"/>
                        <w:rPr>
                          <w:rFonts w:ascii="Arial" w:hAnsi="Arial" w:cs="Arial"/>
                          <w:i/>
                          <w:iCs/>
                          <w:sz w:val="52"/>
                          <w:szCs w:val="52"/>
                        </w:rPr>
                      </w:pPr>
                      <w:r>
                        <w:rPr>
                          <w:rFonts w:ascii="Arial" w:hAnsi="Arial" w:cs="Arial"/>
                          <w:b/>
                          <w:bCs/>
                          <w:color w:val="FFFFFF"/>
                          <w:sz w:val="52"/>
                          <w:szCs w:val="52"/>
                        </w:rPr>
                        <w:t>Patient Information</w:t>
                      </w:r>
                    </w:p>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149860</wp:posOffset>
                </wp:positionH>
                <wp:positionV relativeFrom="paragraph">
                  <wp:posOffset>45720</wp:posOffset>
                </wp:positionV>
                <wp:extent cx="4685030" cy="6035040"/>
                <wp:effectExtent l="0" t="0" r="381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603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81E" w:rsidRPr="007F5193" w:rsidRDefault="0015281E" w:rsidP="007F5193">
                            <w:pPr>
                              <w:autoSpaceDE w:val="0"/>
                              <w:autoSpaceDN w:val="0"/>
                              <w:adjustRightInd w:val="0"/>
                              <w:jc w:val="both"/>
                              <w:rPr>
                                <w:rFonts w:ascii="Arial" w:hAnsi="Arial" w:cs="Arial"/>
                                <w:noProof/>
                                <w:sz w:val="22"/>
                                <w:szCs w:val="22"/>
                                <w:lang w:eastAsia="en-GB"/>
                              </w:rPr>
                            </w:pPr>
                            <w:r w:rsidRPr="007F5193">
                              <w:rPr>
                                <w:rFonts w:ascii="Arial" w:hAnsi="Arial" w:cs="Arial"/>
                                <w:noProof/>
                                <w:sz w:val="22"/>
                                <w:szCs w:val="22"/>
                                <w:lang w:eastAsia="en-GB"/>
                              </w:rPr>
                              <w:t>With thanks to Bristol, Musgrove Park, Isles of Scilly and Birmingham Hospitals.</w:t>
                            </w: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r w:rsidRPr="007F5193">
                              <w:rPr>
                                <w:rFonts w:ascii="Arial" w:hAnsi="Arial" w:cs="Arial"/>
                                <w:noProof/>
                                <w:sz w:val="22"/>
                                <w:szCs w:val="22"/>
                                <w:lang w:eastAsia="en-GB"/>
                              </w:rPr>
                              <w:t>References:</w:t>
                            </w: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r w:rsidRPr="007F5193">
                              <w:rPr>
                                <w:rFonts w:ascii="Arial" w:hAnsi="Arial" w:cs="Arial"/>
                                <w:noProof/>
                                <w:sz w:val="22"/>
                                <w:szCs w:val="22"/>
                                <w:lang w:eastAsia="en-GB"/>
                              </w:rPr>
                              <w:t>Chapman, T., Pincombe, J., Harris, M., Antenatal breast expression. A critcal review of the literature. Australia.</w:t>
                            </w: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r w:rsidRPr="007F5193">
                              <w:rPr>
                                <w:rFonts w:ascii="Arial" w:hAnsi="Arial" w:cs="Arial"/>
                                <w:noProof/>
                                <w:sz w:val="22"/>
                                <w:szCs w:val="22"/>
                                <w:lang w:eastAsia="en-GB"/>
                              </w:rPr>
                              <w:t>NHS Photo Library</w:t>
                            </w: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Default="0015281E" w:rsidP="007F5193">
                            <w:pPr>
                              <w:autoSpaceDE w:val="0"/>
                              <w:autoSpaceDN w:val="0"/>
                              <w:adjustRightInd w:val="0"/>
                              <w:jc w:val="both"/>
                              <w:rPr>
                                <w:rFonts w:ascii="Arial" w:hAnsi="Arial" w:cs="Arial"/>
                                <w:noProof/>
                                <w:sz w:val="22"/>
                                <w:szCs w:val="22"/>
                                <w:lang w:eastAsia="en-GB"/>
                              </w:rPr>
                            </w:pPr>
                          </w:p>
                          <w:p w:rsidR="0015281E" w:rsidRDefault="0015281E" w:rsidP="007F5193">
                            <w:pPr>
                              <w:autoSpaceDE w:val="0"/>
                              <w:autoSpaceDN w:val="0"/>
                              <w:adjustRightInd w:val="0"/>
                              <w:jc w:val="both"/>
                              <w:rPr>
                                <w:rFonts w:ascii="Arial" w:hAnsi="Arial" w:cs="Arial"/>
                                <w:noProof/>
                                <w:sz w:val="22"/>
                                <w:szCs w:val="22"/>
                                <w:lang w:eastAsia="en-GB"/>
                              </w:rPr>
                            </w:pPr>
                          </w:p>
                          <w:p w:rsidR="0015281E" w:rsidRDefault="0015281E" w:rsidP="007F5193">
                            <w:pPr>
                              <w:autoSpaceDE w:val="0"/>
                              <w:autoSpaceDN w:val="0"/>
                              <w:adjustRightInd w:val="0"/>
                              <w:jc w:val="both"/>
                              <w:rPr>
                                <w:rFonts w:ascii="Arial" w:hAnsi="Arial" w:cs="Arial"/>
                                <w:noProof/>
                                <w:sz w:val="22"/>
                                <w:szCs w:val="22"/>
                                <w:lang w:eastAsia="en-GB"/>
                              </w:rPr>
                            </w:pPr>
                          </w:p>
                          <w:p w:rsidR="0015281E" w:rsidRDefault="0015281E" w:rsidP="007F5193">
                            <w:pPr>
                              <w:autoSpaceDE w:val="0"/>
                              <w:autoSpaceDN w:val="0"/>
                              <w:adjustRightInd w:val="0"/>
                              <w:jc w:val="both"/>
                              <w:rPr>
                                <w:rFonts w:ascii="Arial" w:hAnsi="Arial" w:cs="Arial"/>
                                <w:noProof/>
                                <w:sz w:val="22"/>
                                <w:szCs w:val="22"/>
                                <w:lang w:eastAsia="en-GB"/>
                              </w:rPr>
                            </w:pPr>
                          </w:p>
                          <w:p w:rsidR="0015281E"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r w:rsidRPr="007F5193">
                              <w:rPr>
                                <w:rFonts w:ascii="Arial" w:hAnsi="Arial" w:cs="Arial"/>
                                <w:sz w:val="22"/>
                                <w:szCs w:val="22"/>
                                <w:lang w:eastAsia="en-GB"/>
                              </w:rPr>
                              <w:t>Created by Cathy Gale – Infant Feeding Specialist Midwife</w:t>
                            </w:r>
                            <w:r w:rsidRPr="007F5193">
                              <w:rPr>
                                <w:rFonts w:ascii="Arial" w:hAnsi="Arial" w:cs="Arial"/>
                                <w:noProof/>
                                <w:sz w:val="22"/>
                                <w:szCs w:val="22"/>
                                <w:lang w:eastAsia="en-GB"/>
                              </w:rPr>
                              <w:t xml:space="preserve"> – August 2012</w:t>
                            </w: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r w:rsidRPr="0015281E">
                              <w:rPr>
                                <w:rFonts w:ascii="Arial" w:hAnsi="Arial" w:cs="Arial"/>
                                <w:noProof/>
                                <w:sz w:val="22"/>
                                <w:szCs w:val="22"/>
                                <w:u w:val="single"/>
                                <w:lang w:eastAsia="en-GB"/>
                              </w:rPr>
                              <w:t>Review date – August 2014</w:t>
                            </w:r>
                            <w:r>
                              <w:rPr>
                                <w:rFonts w:ascii="Arial" w:hAnsi="Arial" w:cs="Arial"/>
                                <w:noProof/>
                                <w:sz w:val="22"/>
                                <w:szCs w:val="22"/>
                                <w:lang w:eastAsia="en-GB"/>
                              </w:rPr>
                              <w:t xml:space="preserve"> </w:t>
                            </w:r>
                            <w:r w:rsidRPr="0015281E">
                              <w:rPr>
                                <w:rFonts w:ascii="Arial" w:hAnsi="Arial" w:cs="Arial"/>
                                <w:noProof/>
                                <w:sz w:val="22"/>
                                <w:szCs w:val="22"/>
                                <w:highlight w:val="yellow"/>
                                <w:lang w:eastAsia="en-GB"/>
                              </w:rPr>
                              <w:t>reviewed August 2014 Review date Aug 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1.8pt;margin-top:3.6pt;width:368.9pt;height:475.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" stroked="f">
                <v:textbox>
                  <w:txbxContent>
                    <w:p w:rsidR="0015281E" w:rsidRPr="007F5193" w:rsidRDefault="0015281E" w:rsidP="007F5193">
                      <w:pPr>
                        <w:autoSpaceDE w:val="0"/>
                        <w:autoSpaceDN w:val="0"/>
                        <w:adjustRightInd w:val="0"/>
                        <w:jc w:val="both"/>
                        <w:rPr>
                          <w:rFonts w:ascii="Arial" w:hAnsi="Arial" w:cs="Arial"/>
                          <w:noProof/>
                          <w:sz w:val="22"/>
                          <w:szCs w:val="22"/>
                          <w:lang w:eastAsia="en-GB"/>
                        </w:rPr>
                      </w:pPr>
                      <w:r w:rsidRPr="007F5193">
                        <w:rPr>
                          <w:rFonts w:ascii="Arial" w:hAnsi="Arial" w:cs="Arial"/>
                          <w:noProof/>
                          <w:sz w:val="22"/>
                          <w:szCs w:val="22"/>
                          <w:lang w:eastAsia="en-GB"/>
                        </w:rPr>
                        <w:t>With thanks to Bristol, Musgrove Park, Isles of Scilly and Birmingham Hospitals.</w:t>
                      </w: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r w:rsidRPr="007F5193">
                        <w:rPr>
                          <w:rFonts w:ascii="Arial" w:hAnsi="Arial" w:cs="Arial"/>
                          <w:noProof/>
                          <w:sz w:val="22"/>
                          <w:szCs w:val="22"/>
                          <w:lang w:eastAsia="en-GB"/>
                        </w:rPr>
                        <w:t>References:</w:t>
                      </w: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r w:rsidRPr="007F5193">
                        <w:rPr>
                          <w:rFonts w:ascii="Arial" w:hAnsi="Arial" w:cs="Arial"/>
                          <w:noProof/>
                          <w:sz w:val="22"/>
                          <w:szCs w:val="22"/>
                          <w:lang w:eastAsia="en-GB"/>
                        </w:rPr>
                        <w:t>Chapman, T., Pincombe, J., Harris, M., Antenatal breast expression. A critcal review of the literature. Australia.</w:t>
                      </w: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r w:rsidRPr="007F5193">
                        <w:rPr>
                          <w:rFonts w:ascii="Arial" w:hAnsi="Arial" w:cs="Arial"/>
                          <w:noProof/>
                          <w:sz w:val="22"/>
                          <w:szCs w:val="22"/>
                          <w:lang w:eastAsia="en-GB"/>
                        </w:rPr>
                        <w:t>NHS Photo Library</w:t>
                      </w: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Default="0015281E" w:rsidP="007F5193">
                      <w:pPr>
                        <w:autoSpaceDE w:val="0"/>
                        <w:autoSpaceDN w:val="0"/>
                        <w:adjustRightInd w:val="0"/>
                        <w:jc w:val="both"/>
                        <w:rPr>
                          <w:rFonts w:ascii="Arial" w:hAnsi="Arial" w:cs="Arial"/>
                          <w:noProof/>
                          <w:sz w:val="22"/>
                          <w:szCs w:val="22"/>
                          <w:lang w:eastAsia="en-GB"/>
                        </w:rPr>
                      </w:pPr>
                    </w:p>
                    <w:p w:rsidR="0015281E" w:rsidRDefault="0015281E" w:rsidP="007F5193">
                      <w:pPr>
                        <w:autoSpaceDE w:val="0"/>
                        <w:autoSpaceDN w:val="0"/>
                        <w:adjustRightInd w:val="0"/>
                        <w:jc w:val="both"/>
                        <w:rPr>
                          <w:rFonts w:ascii="Arial" w:hAnsi="Arial" w:cs="Arial"/>
                          <w:noProof/>
                          <w:sz w:val="22"/>
                          <w:szCs w:val="22"/>
                          <w:lang w:eastAsia="en-GB"/>
                        </w:rPr>
                      </w:pPr>
                    </w:p>
                    <w:p w:rsidR="0015281E" w:rsidRDefault="0015281E" w:rsidP="007F5193">
                      <w:pPr>
                        <w:autoSpaceDE w:val="0"/>
                        <w:autoSpaceDN w:val="0"/>
                        <w:adjustRightInd w:val="0"/>
                        <w:jc w:val="both"/>
                        <w:rPr>
                          <w:rFonts w:ascii="Arial" w:hAnsi="Arial" w:cs="Arial"/>
                          <w:noProof/>
                          <w:sz w:val="22"/>
                          <w:szCs w:val="22"/>
                          <w:lang w:eastAsia="en-GB"/>
                        </w:rPr>
                      </w:pPr>
                    </w:p>
                    <w:p w:rsidR="0015281E" w:rsidRDefault="0015281E" w:rsidP="007F5193">
                      <w:pPr>
                        <w:autoSpaceDE w:val="0"/>
                        <w:autoSpaceDN w:val="0"/>
                        <w:adjustRightInd w:val="0"/>
                        <w:jc w:val="both"/>
                        <w:rPr>
                          <w:rFonts w:ascii="Arial" w:hAnsi="Arial" w:cs="Arial"/>
                          <w:noProof/>
                          <w:sz w:val="22"/>
                          <w:szCs w:val="22"/>
                          <w:lang w:eastAsia="en-GB"/>
                        </w:rPr>
                      </w:pPr>
                    </w:p>
                    <w:p w:rsidR="0015281E"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r w:rsidRPr="007F5193">
                        <w:rPr>
                          <w:rFonts w:ascii="Arial" w:hAnsi="Arial" w:cs="Arial"/>
                          <w:sz w:val="22"/>
                          <w:szCs w:val="22"/>
                          <w:lang w:eastAsia="en-GB"/>
                        </w:rPr>
                        <w:t>Created by Cathy Gale – Infant Feeding Specialist Midwife</w:t>
                      </w:r>
                      <w:r w:rsidRPr="007F5193">
                        <w:rPr>
                          <w:rFonts w:ascii="Arial" w:hAnsi="Arial" w:cs="Arial"/>
                          <w:noProof/>
                          <w:sz w:val="22"/>
                          <w:szCs w:val="22"/>
                          <w:lang w:eastAsia="en-GB"/>
                        </w:rPr>
                        <w:t xml:space="preserve"> – August 2012</w:t>
                      </w:r>
                    </w:p>
                    <w:p w:rsidR="0015281E" w:rsidRPr="007F5193" w:rsidRDefault="0015281E" w:rsidP="007F5193">
                      <w:pPr>
                        <w:autoSpaceDE w:val="0"/>
                        <w:autoSpaceDN w:val="0"/>
                        <w:adjustRightInd w:val="0"/>
                        <w:jc w:val="both"/>
                        <w:rPr>
                          <w:rFonts w:ascii="Arial" w:hAnsi="Arial" w:cs="Arial"/>
                          <w:noProof/>
                          <w:sz w:val="22"/>
                          <w:szCs w:val="22"/>
                          <w:lang w:eastAsia="en-GB"/>
                        </w:rPr>
                      </w:pPr>
                    </w:p>
                    <w:p w:rsidR="0015281E" w:rsidRPr="007F5193" w:rsidRDefault="0015281E" w:rsidP="007F5193">
                      <w:pPr>
                        <w:autoSpaceDE w:val="0"/>
                        <w:autoSpaceDN w:val="0"/>
                        <w:adjustRightInd w:val="0"/>
                        <w:jc w:val="both"/>
                        <w:rPr>
                          <w:rFonts w:ascii="Arial" w:hAnsi="Arial" w:cs="Arial"/>
                          <w:noProof/>
                          <w:sz w:val="22"/>
                          <w:szCs w:val="22"/>
                          <w:lang w:eastAsia="en-GB"/>
                        </w:rPr>
                      </w:pPr>
                      <w:r w:rsidRPr="0015281E">
                        <w:rPr>
                          <w:rFonts w:ascii="Arial" w:hAnsi="Arial" w:cs="Arial"/>
                          <w:noProof/>
                          <w:sz w:val="22"/>
                          <w:szCs w:val="22"/>
                          <w:u w:val="single"/>
                          <w:lang w:eastAsia="en-GB"/>
                        </w:rPr>
                        <w:t>Review date – August 2014</w:t>
                      </w:r>
                      <w:r>
                        <w:rPr>
                          <w:rFonts w:ascii="Arial" w:hAnsi="Arial" w:cs="Arial"/>
                          <w:noProof/>
                          <w:sz w:val="22"/>
                          <w:szCs w:val="22"/>
                          <w:lang w:eastAsia="en-GB"/>
                        </w:rPr>
                        <w:t xml:space="preserve"> </w:t>
                      </w:r>
                      <w:r w:rsidRPr="0015281E">
                        <w:rPr>
                          <w:rFonts w:ascii="Arial" w:hAnsi="Arial" w:cs="Arial"/>
                          <w:noProof/>
                          <w:sz w:val="22"/>
                          <w:szCs w:val="22"/>
                          <w:highlight w:val="yellow"/>
                          <w:lang w:eastAsia="en-GB"/>
                        </w:rPr>
                        <w:t>reviewed August 2014 Review date Aug 16</w:t>
                      </w:r>
                    </w:p>
                  </w:txbxContent>
                </v:textbox>
              </v:shape>
            </w:pict>
          </mc:Fallback>
        </mc:AlternateContent>
      </w:r>
    </w:p>
    <w:p w:rsidR="00611B28" w:rsidRDefault="00611B28"/>
    <w:p w:rsidR="00611B28" w:rsidRDefault="00611B28"/>
    <w:p w:rsidR="00611B28" w:rsidRDefault="00611B28"/>
    <w:p w:rsidR="00611B28" w:rsidRDefault="00611B28"/>
    <w:p w:rsidR="00611B28" w:rsidRDefault="009D5463">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5940425</wp:posOffset>
                </wp:positionH>
                <wp:positionV relativeFrom="paragraph">
                  <wp:posOffset>86995</wp:posOffset>
                </wp:positionV>
                <wp:extent cx="3895090" cy="1091565"/>
                <wp:effectExtent l="0" t="1270" r="3810" b="254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81E" w:rsidRDefault="0015281E" w:rsidP="00611B28">
                            <w:pPr>
                              <w:pStyle w:val="Header"/>
                              <w:tabs>
                                <w:tab w:val="clear" w:pos="4153"/>
                                <w:tab w:val="clear" w:pos="8306"/>
                              </w:tabs>
                              <w:jc w:val="center"/>
                              <w:rPr>
                                <w:rFonts w:ascii="Arial" w:hAnsi="Arial" w:cs="Arial"/>
                                <w:b/>
                                <w:color w:val="1F497D"/>
                                <w:sz w:val="56"/>
                                <w:szCs w:val="56"/>
                              </w:rPr>
                            </w:pPr>
                            <w:r>
                              <w:rPr>
                                <w:rFonts w:ascii="Arial" w:hAnsi="Arial" w:cs="Arial"/>
                                <w:b/>
                                <w:color w:val="1F497D"/>
                                <w:sz w:val="56"/>
                                <w:szCs w:val="56"/>
                              </w:rPr>
                              <w:t xml:space="preserve">Expressing Your </w:t>
                            </w:r>
                          </w:p>
                          <w:p w:rsidR="0015281E" w:rsidRPr="007E288F" w:rsidRDefault="0015281E" w:rsidP="00611B28">
                            <w:pPr>
                              <w:pStyle w:val="Header"/>
                              <w:tabs>
                                <w:tab w:val="clear" w:pos="4153"/>
                                <w:tab w:val="clear" w:pos="8306"/>
                              </w:tabs>
                              <w:jc w:val="center"/>
                              <w:rPr>
                                <w:rFonts w:ascii="Arial" w:hAnsi="Arial" w:cs="Arial"/>
                                <w:b/>
                                <w:color w:val="1F497D"/>
                                <w:sz w:val="56"/>
                                <w:szCs w:val="56"/>
                              </w:rPr>
                            </w:pPr>
                            <w:r>
                              <w:rPr>
                                <w:rFonts w:ascii="Arial" w:hAnsi="Arial" w:cs="Arial"/>
                                <w:b/>
                                <w:color w:val="1F497D"/>
                                <w:sz w:val="56"/>
                                <w:szCs w:val="56"/>
                              </w:rPr>
                              <w:t xml:space="preserve">Milk </w:t>
                            </w:r>
                            <w:proofErr w:type="spellStart"/>
                            <w:r>
                              <w:rPr>
                                <w:rFonts w:ascii="Arial" w:hAnsi="Arial" w:cs="Arial"/>
                                <w:b/>
                                <w:color w:val="1F497D"/>
                                <w:sz w:val="56"/>
                                <w:szCs w:val="56"/>
                              </w:rPr>
                              <w:t>Antenatally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67.75pt;margin-top:6.85pt;width:306.7pt;height:85.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" stroked="f">
                <v:textbox>
                  <w:txbxContent>
                    <w:p w:rsidR="0015281E" w:rsidRDefault="0015281E" w:rsidP="00611B28">
                      <w:pPr>
                        <w:pStyle w:val="Header"/>
                        <w:tabs>
                          <w:tab w:val="clear" w:pos="4153"/>
                          <w:tab w:val="clear" w:pos="8306"/>
                        </w:tabs>
                        <w:jc w:val="center"/>
                        <w:rPr>
                          <w:rFonts w:ascii="Arial" w:hAnsi="Arial" w:cs="Arial"/>
                          <w:b/>
                          <w:color w:val="1F497D"/>
                          <w:sz w:val="56"/>
                          <w:szCs w:val="56"/>
                        </w:rPr>
                      </w:pPr>
                      <w:r>
                        <w:rPr>
                          <w:rFonts w:ascii="Arial" w:hAnsi="Arial" w:cs="Arial"/>
                          <w:b/>
                          <w:color w:val="1F497D"/>
                          <w:sz w:val="56"/>
                          <w:szCs w:val="56"/>
                        </w:rPr>
                        <w:t xml:space="preserve">Expressing Your </w:t>
                      </w:r>
                    </w:p>
                    <w:p w:rsidR="0015281E" w:rsidRPr="007E288F" w:rsidRDefault="0015281E" w:rsidP="00611B28">
                      <w:pPr>
                        <w:pStyle w:val="Header"/>
                        <w:tabs>
                          <w:tab w:val="clear" w:pos="4153"/>
                          <w:tab w:val="clear" w:pos="8306"/>
                        </w:tabs>
                        <w:jc w:val="center"/>
                        <w:rPr>
                          <w:rFonts w:ascii="Arial" w:hAnsi="Arial" w:cs="Arial"/>
                          <w:b/>
                          <w:color w:val="1F497D"/>
                          <w:sz w:val="56"/>
                          <w:szCs w:val="56"/>
                        </w:rPr>
                      </w:pPr>
                      <w:r>
                        <w:rPr>
                          <w:rFonts w:ascii="Arial" w:hAnsi="Arial" w:cs="Arial"/>
                          <w:b/>
                          <w:color w:val="1F497D"/>
                          <w:sz w:val="56"/>
                          <w:szCs w:val="56"/>
                        </w:rPr>
                        <w:t>Milk Antenatally</w:t>
                      </w:r>
                    </w:p>
                  </w:txbxContent>
                </v:textbox>
              </v:shape>
            </w:pict>
          </mc:Fallback>
        </mc:AlternateContent>
      </w:r>
    </w:p>
    <w:p w:rsidR="00611B28" w:rsidRDefault="00611B28"/>
    <w:p w:rsidR="00611B28" w:rsidRDefault="00611B28"/>
    <w:p w:rsidR="00611B28" w:rsidRDefault="00611B28"/>
    <w:p w:rsidR="00611B28" w:rsidRDefault="00611B28"/>
    <w:p w:rsidR="00611B28" w:rsidRDefault="00611B28"/>
    <w:p w:rsidR="00611B28" w:rsidRDefault="00AA0AC1">
      <w:r>
        <w:rPr>
          <w:noProof/>
          <w:lang w:eastAsia="en-GB"/>
        </w:rPr>
        <w:drawing>
          <wp:anchor distT="72000" distB="36576" distL="36576" distR="36576" simplePos="0" relativeHeight="251731456" behindDoc="0" locked="0" layoutInCell="1" allowOverlap="1">
            <wp:simplePos x="0" y="0"/>
            <wp:positionH relativeFrom="column">
              <wp:posOffset>6302375</wp:posOffset>
            </wp:positionH>
            <wp:positionV relativeFrom="paragraph">
              <wp:posOffset>167005</wp:posOffset>
            </wp:positionV>
            <wp:extent cx="1682115" cy="1509395"/>
            <wp:effectExtent l="19050" t="0" r="0" b="0"/>
            <wp:wrapNone/>
            <wp:docPr id="60" name="Picture 60" descr="GWH_3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WH_3443"/>
                    <pic:cNvPicPr>
                      <a:picLocks noChangeAspect="1" noChangeArrowheads="1"/>
                    </pic:cNvPicPr>
                  </pic:nvPicPr>
                  <pic:blipFill>
                    <a:blip r:embed="rId10" cstate="print"/>
                    <a:srcRect l="9892" r="15910"/>
                    <a:stretch>
                      <a:fillRect/>
                    </a:stretch>
                  </pic:blipFill>
                  <pic:spPr bwMode="auto">
                    <a:xfrm>
                      <a:off x="0" y="0"/>
                      <a:ext cx="1682115" cy="1509395"/>
                    </a:xfrm>
                    <a:prstGeom prst="rect">
                      <a:avLst/>
                    </a:prstGeom>
                    <a:noFill/>
                    <a:ln w="9525" algn="in">
                      <a:noFill/>
                      <a:miter lim="800000"/>
                      <a:headEnd/>
                      <a:tailEnd/>
                    </a:ln>
                    <a:effectLst/>
                  </pic:spPr>
                </pic:pic>
              </a:graphicData>
            </a:graphic>
          </wp:anchor>
        </w:drawing>
      </w:r>
      <w:r>
        <w:rPr>
          <w:noProof/>
          <w:lang w:eastAsia="en-GB"/>
        </w:rPr>
        <w:drawing>
          <wp:anchor distT="36576" distB="36576" distL="36576" distR="36576" simplePos="0" relativeHeight="251732480" behindDoc="0" locked="0" layoutInCell="1" allowOverlap="1">
            <wp:simplePos x="0" y="0"/>
            <wp:positionH relativeFrom="column">
              <wp:posOffset>7876540</wp:posOffset>
            </wp:positionH>
            <wp:positionV relativeFrom="paragraph">
              <wp:posOffset>167005</wp:posOffset>
            </wp:positionV>
            <wp:extent cx="1615440" cy="1509395"/>
            <wp:effectExtent l="19050" t="0" r="3810" b="0"/>
            <wp:wrapNone/>
            <wp:docPr id="61" name="Picture 61" descr="GWH_4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WH_4658"/>
                    <pic:cNvPicPr>
                      <a:picLocks noChangeAspect="1" noChangeArrowheads="1"/>
                    </pic:cNvPicPr>
                  </pic:nvPicPr>
                  <pic:blipFill>
                    <a:blip r:embed="rId11" cstate="print"/>
                    <a:srcRect r="32259" b="4546"/>
                    <a:stretch>
                      <a:fillRect/>
                    </a:stretch>
                  </pic:blipFill>
                  <pic:spPr bwMode="auto">
                    <a:xfrm>
                      <a:off x="0" y="0"/>
                      <a:ext cx="1615440" cy="1509395"/>
                    </a:xfrm>
                    <a:prstGeom prst="rect">
                      <a:avLst/>
                    </a:prstGeom>
                    <a:noFill/>
                    <a:ln w="9525" algn="in">
                      <a:noFill/>
                      <a:miter lim="800000"/>
                      <a:headEnd/>
                      <a:tailEnd/>
                    </a:ln>
                    <a:effectLst/>
                  </pic:spPr>
                </pic:pic>
              </a:graphicData>
            </a:graphic>
          </wp:anchor>
        </w:drawing>
      </w:r>
      <w:r>
        <w:rPr>
          <w:noProof/>
          <w:lang w:eastAsia="en-GB"/>
        </w:rPr>
        <w:drawing>
          <wp:anchor distT="36576" distB="36576" distL="36576" distR="36576" simplePos="0" relativeHeight="251733504" behindDoc="0" locked="0" layoutInCell="1" allowOverlap="1">
            <wp:simplePos x="0" y="0"/>
            <wp:positionH relativeFrom="column">
              <wp:posOffset>6313170</wp:posOffset>
            </wp:positionH>
            <wp:positionV relativeFrom="paragraph">
              <wp:posOffset>1666240</wp:posOffset>
            </wp:positionV>
            <wp:extent cx="1564640" cy="1541145"/>
            <wp:effectExtent l="19050" t="0" r="0" b="0"/>
            <wp:wrapNone/>
            <wp:docPr id="62" name="Picture 62" descr="GWH_4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WH_4542"/>
                    <pic:cNvPicPr>
                      <a:picLocks noChangeAspect="1" noChangeArrowheads="1"/>
                    </pic:cNvPicPr>
                  </pic:nvPicPr>
                  <pic:blipFill>
                    <a:blip r:embed="rId12" cstate="print"/>
                    <a:srcRect l="32404" t="3757" r="4619" b="2391"/>
                    <a:stretch>
                      <a:fillRect/>
                    </a:stretch>
                  </pic:blipFill>
                  <pic:spPr bwMode="auto">
                    <a:xfrm>
                      <a:off x="0" y="0"/>
                      <a:ext cx="1564640" cy="1541145"/>
                    </a:xfrm>
                    <a:prstGeom prst="rect">
                      <a:avLst/>
                    </a:prstGeom>
                    <a:noFill/>
                    <a:ln w="9525" algn="in">
                      <a:noFill/>
                      <a:miter lim="800000"/>
                      <a:headEnd/>
                      <a:tailEnd/>
                    </a:ln>
                    <a:effectLst/>
                  </pic:spPr>
                </pic:pic>
              </a:graphicData>
            </a:graphic>
          </wp:anchor>
        </w:drawing>
      </w:r>
      <w:r>
        <w:rPr>
          <w:noProof/>
          <w:lang w:eastAsia="en-GB"/>
        </w:rPr>
        <w:drawing>
          <wp:anchor distT="36576" distB="36576" distL="36576" distR="36576" simplePos="0" relativeHeight="251734528" behindDoc="0" locked="0" layoutInCell="1" allowOverlap="1">
            <wp:simplePos x="0" y="0"/>
            <wp:positionH relativeFrom="column">
              <wp:posOffset>7876540</wp:posOffset>
            </wp:positionH>
            <wp:positionV relativeFrom="paragraph">
              <wp:posOffset>1677035</wp:posOffset>
            </wp:positionV>
            <wp:extent cx="1616075" cy="1530985"/>
            <wp:effectExtent l="19050" t="0" r="3175" b="0"/>
            <wp:wrapNone/>
            <wp:docPr id="63" name="Picture 63" descr="GWH_3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GWH_3746"/>
                    <pic:cNvPicPr preferRelativeResize="0">
                      <a:picLocks noChangeArrowheads="1" noChangeShapeType="1"/>
                    </pic:cNvPicPr>
                  </pic:nvPicPr>
                  <pic:blipFill>
                    <a:blip r:embed="rId13" cstate="print"/>
                    <a:srcRect l="5853" r="19449"/>
                    <a:stretch>
                      <a:fillRect/>
                    </a:stretch>
                  </pic:blipFill>
                  <pic:spPr bwMode="auto">
                    <a:xfrm>
                      <a:off x="0" y="0"/>
                      <a:ext cx="1616075" cy="1530985"/>
                    </a:xfrm>
                    <a:prstGeom prst="rect">
                      <a:avLst/>
                    </a:prstGeom>
                    <a:noFill/>
                    <a:ln w="0" algn="in">
                      <a:noFill/>
                      <a:miter lim="800000"/>
                      <a:headEnd/>
                      <a:tailEnd/>
                    </a:ln>
                    <a:effectLst/>
                  </pic:spPr>
                </pic:pic>
              </a:graphicData>
            </a:graphic>
          </wp:anchor>
        </w:drawing>
      </w:r>
    </w:p>
    <w:p w:rsidR="003878F9" w:rsidRDefault="009D5463">
      <w:r>
        <w:rPr>
          <w:noProof/>
          <w:lang w:eastAsia="en-GB"/>
        </w:rPr>
        <w:drawing>
          <wp:anchor distT="36576" distB="36576" distL="36576" distR="36576" simplePos="0" relativeHeight="251703808" behindDoc="0" locked="0" layoutInCell="1" allowOverlap="1">
            <wp:simplePos x="0" y="0"/>
            <wp:positionH relativeFrom="column">
              <wp:posOffset>5566410</wp:posOffset>
            </wp:positionH>
            <wp:positionV relativeFrom="paragraph">
              <wp:posOffset>3602355</wp:posOffset>
            </wp:positionV>
            <wp:extent cx="3007995" cy="375285"/>
            <wp:effectExtent l="0" t="0" r="1905" b="5715"/>
            <wp:wrapNone/>
            <wp:docPr id="34" name="Picture 34" descr="Values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alues logo transparent backgrou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7995" cy="375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20C2D">
        <w:br w:type="page"/>
      </w:r>
    </w:p>
    <w:p w:rsidR="000401F6" w:rsidRDefault="009D5463">
      <w:r>
        <w:rPr>
          <w:noProof/>
          <w:lang w:eastAsia="en-GB"/>
        </w:rPr>
        <w:lastRenderedPageBreak/>
        <mc:AlternateContent>
          <mc:Choice Requires="wps">
            <w:drawing>
              <wp:anchor distT="0" distB="0" distL="114300" distR="114300" simplePos="0" relativeHeight="251725312" behindDoc="0" locked="0" layoutInCell="1" allowOverlap="1">
                <wp:simplePos x="0" y="0"/>
                <wp:positionH relativeFrom="column">
                  <wp:posOffset>5517515</wp:posOffset>
                </wp:positionH>
                <wp:positionV relativeFrom="paragraph">
                  <wp:posOffset>-351790</wp:posOffset>
                </wp:positionV>
                <wp:extent cx="2987675" cy="690245"/>
                <wp:effectExtent l="2540" t="635" r="635" b="4445"/>
                <wp:wrapNone/>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81E" w:rsidRDefault="0015281E" w:rsidP="000401F6">
                            <w:pPr>
                              <w:rPr>
                                <w:rFonts w:ascii="Arial" w:hAnsi="Arial" w:cs="Arial"/>
                                <w:b/>
                                <w:color w:val="FFFFFF" w:themeColor="background1"/>
                                <w:sz w:val="36"/>
                                <w:szCs w:val="36"/>
                              </w:rPr>
                            </w:pPr>
                            <w:r>
                              <w:rPr>
                                <w:rFonts w:ascii="Arial" w:hAnsi="Arial" w:cs="Arial"/>
                                <w:b/>
                                <w:color w:val="FFFFFF" w:themeColor="background1"/>
                                <w:sz w:val="36"/>
                                <w:szCs w:val="36"/>
                              </w:rPr>
                              <w:t xml:space="preserve">Where to store my expressed </w:t>
                            </w:r>
                            <w:proofErr w:type="spellStart"/>
                            <w:r>
                              <w:rPr>
                                <w:rFonts w:ascii="Arial" w:hAnsi="Arial" w:cs="Arial"/>
                                <w:b/>
                                <w:color w:val="FFFFFF" w:themeColor="background1"/>
                                <w:sz w:val="36"/>
                                <w:szCs w:val="36"/>
                              </w:rPr>
                              <w:t>colostrum</w:t>
                            </w:r>
                            <w:r w:rsidRPr="0015281E">
                              <w:rPr>
                                <w:rFonts w:ascii="Arial" w:hAnsi="Arial" w:cs="Arial"/>
                                <w:b/>
                                <w:strike/>
                                <w:color w:val="FFFFFF" w:themeColor="background1"/>
                                <w:sz w:val="36"/>
                                <w:szCs w:val="36"/>
                              </w:rPr>
                              <w:t>s</w:t>
                            </w:r>
                            <w:proofErr w:type="spellEnd"/>
                            <w:r>
                              <w:rPr>
                                <w:rFonts w:ascii="Arial" w:hAnsi="Arial" w:cs="Arial"/>
                                <w:b/>
                                <w:color w:val="FFFFFF" w:themeColor="background1"/>
                                <w:sz w:val="36"/>
                                <w:szCs w:val="36"/>
                              </w:rPr>
                              <w:t>?</w:t>
                            </w:r>
                          </w:p>
                          <w:p w:rsidR="0015281E" w:rsidRPr="00F96597" w:rsidRDefault="0015281E" w:rsidP="000401F6">
                            <w:pPr>
                              <w:rPr>
                                <w:rFonts w:ascii="Arial" w:hAnsi="Arial" w:cs="Arial"/>
                                <w:b/>
                                <w:color w:val="FFFFFF" w:themeColor="background1"/>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30" type="#_x0000_t202" style="position:absolute;margin-left:434.45pt;margin-top:-27.7pt;width:235.25pt;height:54.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J2ugIAAMI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" filled="f" stroked="f">
                <v:textbox>
                  <w:txbxContent>
                    <w:p w:rsidR="0015281E" w:rsidRDefault="0015281E" w:rsidP="000401F6">
                      <w:pPr>
                        <w:rPr>
                          <w:rFonts w:ascii="Arial" w:hAnsi="Arial" w:cs="Arial"/>
                          <w:b/>
                          <w:color w:val="FFFFFF" w:themeColor="background1"/>
                          <w:sz w:val="36"/>
                          <w:szCs w:val="36"/>
                        </w:rPr>
                      </w:pPr>
                      <w:r>
                        <w:rPr>
                          <w:rFonts w:ascii="Arial" w:hAnsi="Arial" w:cs="Arial"/>
                          <w:b/>
                          <w:color w:val="FFFFFF" w:themeColor="background1"/>
                          <w:sz w:val="36"/>
                          <w:szCs w:val="36"/>
                        </w:rPr>
                        <w:t>Where to store my expressed colostrum</w:t>
                      </w:r>
                      <w:r w:rsidRPr="0015281E">
                        <w:rPr>
                          <w:rFonts w:ascii="Arial" w:hAnsi="Arial" w:cs="Arial"/>
                          <w:b/>
                          <w:strike/>
                          <w:color w:val="FFFFFF" w:themeColor="background1"/>
                          <w:sz w:val="36"/>
                          <w:szCs w:val="36"/>
                        </w:rPr>
                        <w:t>s</w:t>
                      </w:r>
                      <w:r>
                        <w:rPr>
                          <w:rFonts w:ascii="Arial" w:hAnsi="Arial" w:cs="Arial"/>
                          <w:b/>
                          <w:color w:val="FFFFFF" w:themeColor="background1"/>
                          <w:sz w:val="36"/>
                          <w:szCs w:val="36"/>
                        </w:rPr>
                        <w:t>?</w:t>
                      </w:r>
                    </w:p>
                    <w:p w:rsidR="0015281E" w:rsidRPr="00F96597" w:rsidRDefault="0015281E" w:rsidP="000401F6">
                      <w:pPr>
                        <w:rPr>
                          <w:rFonts w:ascii="Arial" w:hAnsi="Arial" w:cs="Arial"/>
                          <w:b/>
                          <w:color w:val="FFFFFF" w:themeColor="background1"/>
                          <w:sz w:val="36"/>
                          <w:szCs w:val="36"/>
                        </w:rPr>
                      </w:pPr>
                    </w:p>
                  </w:txbxContent>
                </v:textbox>
              </v:shape>
            </w:pict>
          </mc:Fallback>
        </mc:AlternateContent>
      </w:r>
      <w:r>
        <w:rPr>
          <w:noProof/>
          <w:lang w:eastAsia="en-GB"/>
        </w:rPr>
        <mc:AlternateContent>
          <mc:Choice Requires="wps">
            <w:drawing>
              <wp:anchor distT="0" distB="0" distL="114300" distR="114300" simplePos="0" relativeHeight="251719168" behindDoc="0" locked="0" layoutInCell="1" allowOverlap="1">
                <wp:simplePos x="0" y="0"/>
                <wp:positionH relativeFrom="column">
                  <wp:posOffset>159385</wp:posOffset>
                </wp:positionH>
                <wp:positionV relativeFrom="paragraph">
                  <wp:posOffset>-218440</wp:posOffset>
                </wp:positionV>
                <wp:extent cx="2987675" cy="356870"/>
                <wp:effectExtent l="0" t="635" r="0" b="4445"/>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81E" w:rsidRPr="000F7B69" w:rsidRDefault="0015281E" w:rsidP="000401F6">
                            <w:pPr>
                              <w:rPr>
                                <w:rFonts w:ascii="Arial" w:hAnsi="Arial" w:cs="Arial"/>
                                <w:b/>
                                <w:color w:val="FFFFFF" w:themeColor="background1"/>
                                <w:sz w:val="36"/>
                                <w:szCs w:val="36"/>
                              </w:rPr>
                            </w:pPr>
                            <w:r>
                              <w:rPr>
                                <w:rFonts w:ascii="Arial" w:hAnsi="Arial" w:cs="Arial"/>
                                <w:b/>
                                <w:color w:val="FFFFFF" w:themeColor="background1"/>
                                <w:sz w:val="36"/>
                                <w:szCs w:val="36"/>
                              </w:rPr>
                              <w:t>Breastfeeding &amp; Diabetes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31" type="#_x0000_t202" style="position:absolute;margin-left:12.55pt;margin-top:-17.2pt;width:235.25pt;height:28.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Yh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" filled="f" stroked="f">
                <v:textbox>
                  <w:txbxContent>
                    <w:p w:rsidR="0015281E" w:rsidRPr="000F7B69" w:rsidRDefault="0015281E" w:rsidP="000401F6">
                      <w:pPr>
                        <w:rPr>
                          <w:rFonts w:ascii="Arial" w:hAnsi="Arial" w:cs="Arial"/>
                          <w:b/>
                          <w:color w:val="FFFFFF" w:themeColor="background1"/>
                          <w:sz w:val="36"/>
                          <w:szCs w:val="36"/>
                        </w:rPr>
                      </w:pPr>
                      <w:r>
                        <w:rPr>
                          <w:rFonts w:ascii="Arial" w:hAnsi="Arial" w:cs="Arial"/>
                          <w:b/>
                          <w:color w:val="FFFFFF" w:themeColor="background1"/>
                          <w:sz w:val="36"/>
                          <w:szCs w:val="36"/>
                        </w:rPr>
                        <w:t>Breastfeeding &amp; Diabetes</w:t>
                      </w:r>
                    </w:p>
                  </w:txbxContent>
                </v:textbox>
              </v:shape>
            </w:pict>
          </mc:Fallback>
        </mc:AlternateContent>
      </w:r>
      <w:r>
        <w:rPr>
          <w:noProof/>
          <w:lang w:eastAsia="en-GB"/>
        </w:rPr>
        <mc:AlternateContent>
          <mc:Choice Requires="wps">
            <w:drawing>
              <wp:anchor distT="36576" distB="36576" distL="36576" distR="36576" simplePos="0" relativeHeight="251718144" behindDoc="0" locked="0" layoutInCell="1" allowOverlap="1">
                <wp:simplePos x="0" y="0"/>
                <wp:positionH relativeFrom="column">
                  <wp:posOffset>5517515</wp:posOffset>
                </wp:positionH>
                <wp:positionV relativeFrom="paragraph">
                  <wp:posOffset>-351790</wp:posOffset>
                </wp:positionV>
                <wp:extent cx="2987675" cy="690245"/>
                <wp:effectExtent l="2540" t="635" r="635" b="4445"/>
                <wp:wrapNone/>
                <wp:docPr id="2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690245"/>
                        </a:xfrm>
                        <a:prstGeom prst="rect">
                          <a:avLst/>
                        </a:prstGeom>
                        <a:solidFill>
                          <a:srgbClr val="008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EF5FA"/>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34.45pt;margin-top:-27.7pt;width:235.25pt;height:54.35pt;z-index:251718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" fillcolor="#0088ce" stroked="f" insetpen="t">
                <v:shadow color="#def5fa"/>
                <v:textbox inset="2.88pt,2.88pt,2.88pt,2.88pt"/>
              </v:rect>
            </w:pict>
          </mc:Fallback>
        </mc:AlternateContent>
      </w:r>
      <w:r>
        <w:rPr>
          <w:noProof/>
          <w:lang w:eastAsia="en-GB"/>
        </w:rPr>
        <mc:AlternateContent>
          <mc:Choice Requires="wps">
            <w:drawing>
              <wp:anchor distT="36576" distB="36576" distL="36576" distR="36576" simplePos="0" relativeHeight="251717120" behindDoc="0" locked="0" layoutInCell="1" allowOverlap="1">
                <wp:simplePos x="0" y="0"/>
                <wp:positionH relativeFrom="column">
                  <wp:posOffset>159385</wp:posOffset>
                </wp:positionH>
                <wp:positionV relativeFrom="paragraph">
                  <wp:posOffset>-351790</wp:posOffset>
                </wp:positionV>
                <wp:extent cx="2987675" cy="690245"/>
                <wp:effectExtent l="0" t="635" r="0" b="4445"/>
                <wp:wrapNone/>
                <wp:docPr id="2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690245"/>
                        </a:xfrm>
                        <a:prstGeom prst="rect">
                          <a:avLst/>
                        </a:prstGeom>
                        <a:solidFill>
                          <a:srgbClr val="008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EF5FA"/>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2.55pt;margin-top:-27.7pt;width:235.25pt;height:54.35pt;z-index:251717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" fillcolor="#0088ce" stroked="f" insetpen="t">
                <v:shadow color="#def5fa"/>
                <v:textbox inset="2.88pt,2.88pt,2.88pt,2.88pt"/>
              </v:rect>
            </w:pict>
          </mc:Fallback>
        </mc:AlternateContent>
      </w:r>
      <w:r>
        <w:rPr>
          <w:noProof/>
          <w:lang w:eastAsia="en-GB"/>
        </w:rPr>
        <mc:AlternateContent>
          <mc:Choice Requires="wps">
            <w:drawing>
              <wp:anchor distT="0" distB="0" distL="114300" distR="114300" simplePos="0" relativeHeight="251715072" behindDoc="0" locked="0" layoutInCell="1" allowOverlap="1">
                <wp:simplePos x="0" y="0"/>
                <wp:positionH relativeFrom="column">
                  <wp:posOffset>83820</wp:posOffset>
                </wp:positionH>
                <wp:positionV relativeFrom="paragraph">
                  <wp:posOffset>574675</wp:posOffset>
                </wp:positionV>
                <wp:extent cx="4685030" cy="5793105"/>
                <wp:effectExtent l="0" t="3175" r="3175" b="4445"/>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579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81E" w:rsidRDefault="0015281E" w:rsidP="002F2135">
                            <w:pPr>
                              <w:pStyle w:val="ListParagraph"/>
                              <w:numPr>
                                <w:ilvl w:val="0"/>
                                <w:numId w:val="2"/>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It is known that exclusive breastfeeding (which means your baby has your milk and nothing else to eat or drink) for around the first 6 months has many health benefits.</w:t>
                            </w:r>
                          </w:p>
                          <w:p w:rsidR="0015281E" w:rsidRDefault="0015281E" w:rsidP="002F2135">
                            <w:pPr>
                              <w:pStyle w:val="ListParagraph"/>
                              <w:autoSpaceDE w:val="0"/>
                              <w:autoSpaceDN w:val="0"/>
                              <w:adjustRightInd w:val="0"/>
                              <w:jc w:val="both"/>
                              <w:rPr>
                                <w:rFonts w:ascii="Arial" w:hAnsi="Arial" w:cs="Arial"/>
                                <w:sz w:val="22"/>
                                <w:szCs w:val="22"/>
                                <w:lang w:eastAsia="en-GB"/>
                              </w:rPr>
                            </w:pPr>
                          </w:p>
                          <w:p w:rsidR="0015281E" w:rsidRPr="00C779EC" w:rsidRDefault="0015281E" w:rsidP="002F2135">
                            <w:pPr>
                              <w:pStyle w:val="ListParagraph"/>
                              <w:numPr>
                                <w:ilvl w:val="0"/>
                                <w:numId w:val="2"/>
                              </w:numPr>
                              <w:autoSpaceDE w:val="0"/>
                              <w:autoSpaceDN w:val="0"/>
                              <w:adjustRightInd w:val="0"/>
                              <w:jc w:val="both"/>
                              <w:rPr>
                                <w:sz w:val="22"/>
                                <w:szCs w:val="22"/>
                              </w:rPr>
                            </w:pPr>
                            <w:r w:rsidRPr="001D021D">
                              <w:rPr>
                                <w:rFonts w:ascii="Arial" w:hAnsi="Arial" w:cs="Arial"/>
                                <w:sz w:val="22"/>
                                <w:szCs w:val="22"/>
                                <w:lang w:eastAsia="en-GB"/>
                              </w:rPr>
                              <w:t>Research shows that babies who are breastfed are less likely to develop childhood diabetes</w:t>
                            </w:r>
                            <w:r>
                              <w:rPr>
                                <w:rFonts w:ascii="Arial" w:hAnsi="Arial" w:cs="Arial"/>
                                <w:sz w:val="22"/>
                                <w:szCs w:val="22"/>
                                <w:lang w:eastAsia="en-GB"/>
                              </w:rPr>
                              <w:t>.</w:t>
                            </w:r>
                          </w:p>
                          <w:p w:rsidR="0015281E" w:rsidRPr="00C779EC" w:rsidRDefault="0015281E" w:rsidP="002F2135">
                            <w:pPr>
                              <w:autoSpaceDE w:val="0"/>
                              <w:autoSpaceDN w:val="0"/>
                              <w:adjustRightInd w:val="0"/>
                              <w:jc w:val="both"/>
                              <w:rPr>
                                <w:sz w:val="22"/>
                                <w:szCs w:val="22"/>
                              </w:rPr>
                            </w:pPr>
                          </w:p>
                          <w:p w:rsidR="0015281E" w:rsidRPr="00C779EC" w:rsidRDefault="0015281E" w:rsidP="002F2135">
                            <w:pPr>
                              <w:pStyle w:val="ListParagraph"/>
                              <w:numPr>
                                <w:ilvl w:val="0"/>
                                <w:numId w:val="2"/>
                              </w:numPr>
                              <w:autoSpaceDE w:val="0"/>
                              <w:autoSpaceDN w:val="0"/>
                              <w:adjustRightInd w:val="0"/>
                              <w:jc w:val="both"/>
                              <w:rPr>
                                <w:sz w:val="22"/>
                                <w:szCs w:val="22"/>
                              </w:rPr>
                            </w:pPr>
                            <w:r>
                              <w:rPr>
                                <w:rFonts w:ascii="Arial" w:hAnsi="Arial" w:cs="Arial"/>
                                <w:sz w:val="22"/>
                                <w:szCs w:val="22"/>
                                <w:lang w:eastAsia="en-GB"/>
                              </w:rPr>
                              <w:t>It is thought that cow’s milk (the main ingredient in formula milk) can trigger diabetes in some babies; this is probably more likely for your baby if you or your partner have diabetes. Therefore it is very important that mothers who are diabetic avoid giving their baby formula milk if at all possible, until the baby is at least 6 months old.</w:t>
                            </w:r>
                          </w:p>
                          <w:p w:rsidR="0015281E" w:rsidRPr="001D021D" w:rsidRDefault="0015281E" w:rsidP="002F2135">
                            <w:pPr>
                              <w:pStyle w:val="ListParagraph"/>
                              <w:autoSpaceDE w:val="0"/>
                              <w:autoSpaceDN w:val="0"/>
                              <w:adjustRightInd w:val="0"/>
                              <w:jc w:val="both"/>
                              <w:rPr>
                                <w:sz w:val="22"/>
                                <w:szCs w:val="22"/>
                              </w:rPr>
                            </w:pPr>
                          </w:p>
                          <w:p w:rsidR="0015281E" w:rsidRPr="00C779EC" w:rsidRDefault="0015281E" w:rsidP="002F2135">
                            <w:pPr>
                              <w:pStyle w:val="ListParagraph"/>
                              <w:numPr>
                                <w:ilvl w:val="0"/>
                                <w:numId w:val="2"/>
                              </w:numPr>
                              <w:autoSpaceDE w:val="0"/>
                              <w:autoSpaceDN w:val="0"/>
                              <w:adjustRightInd w:val="0"/>
                              <w:jc w:val="both"/>
                              <w:rPr>
                                <w:sz w:val="22"/>
                                <w:szCs w:val="22"/>
                              </w:rPr>
                            </w:pPr>
                            <w:r>
                              <w:rPr>
                                <w:rFonts w:ascii="Arial" w:hAnsi="Arial" w:cs="Arial"/>
                                <w:sz w:val="22"/>
                                <w:szCs w:val="22"/>
                                <w:lang w:eastAsia="en-GB"/>
                              </w:rPr>
                              <w:t>However, if you are a mother with diabetes, in the first few hours after birth, your baby may have a short time when their blood sugar is low and therefore your baby will need a little extra milk.</w:t>
                            </w:r>
                          </w:p>
                          <w:p w:rsidR="0015281E" w:rsidRPr="00C779EC" w:rsidRDefault="0015281E" w:rsidP="002F2135">
                            <w:pPr>
                              <w:autoSpaceDE w:val="0"/>
                              <w:autoSpaceDN w:val="0"/>
                              <w:adjustRightInd w:val="0"/>
                              <w:jc w:val="both"/>
                              <w:rPr>
                                <w:sz w:val="22"/>
                                <w:szCs w:val="22"/>
                              </w:rPr>
                            </w:pPr>
                          </w:p>
                          <w:p w:rsidR="0015281E" w:rsidRPr="00C779EC" w:rsidRDefault="0015281E" w:rsidP="002F2135">
                            <w:pPr>
                              <w:pStyle w:val="ListParagraph"/>
                              <w:numPr>
                                <w:ilvl w:val="0"/>
                                <w:numId w:val="2"/>
                              </w:numPr>
                              <w:autoSpaceDE w:val="0"/>
                              <w:autoSpaceDN w:val="0"/>
                              <w:adjustRightInd w:val="0"/>
                              <w:jc w:val="both"/>
                              <w:rPr>
                                <w:sz w:val="22"/>
                                <w:szCs w:val="22"/>
                              </w:rPr>
                            </w:pPr>
                            <w:r>
                              <w:rPr>
                                <w:rFonts w:ascii="Arial" w:hAnsi="Arial" w:cs="Arial"/>
                                <w:sz w:val="22"/>
                                <w:szCs w:val="22"/>
                                <w:lang w:eastAsia="en-GB"/>
                              </w:rPr>
                              <w:t xml:space="preserve">To help prevent this you will be encouraged to give your baby frequent feeds. It is also very helpful if you have already expressed some of your breast milk (the first milk is called </w:t>
                            </w:r>
                            <w:proofErr w:type="spellStart"/>
                            <w:r>
                              <w:rPr>
                                <w:rFonts w:ascii="Arial" w:hAnsi="Arial" w:cs="Arial"/>
                                <w:sz w:val="22"/>
                                <w:szCs w:val="22"/>
                                <w:lang w:eastAsia="en-GB"/>
                              </w:rPr>
                              <w:t>colostrums</w:t>
                            </w:r>
                            <w:proofErr w:type="spellEnd"/>
                            <w:r>
                              <w:rPr>
                                <w:rFonts w:ascii="Arial" w:hAnsi="Arial" w:cs="Arial"/>
                                <w:sz w:val="22"/>
                                <w:szCs w:val="22"/>
                                <w:lang w:eastAsia="en-GB"/>
                              </w:rPr>
                              <w:t>) so that it can also be given to your baby, if your baby does need extra milk, and so avoid the need to give your baby formula milk</w:t>
                            </w:r>
                          </w:p>
                          <w:p w:rsidR="0015281E" w:rsidRPr="00C779EC" w:rsidRDefault="0015281E" w:rsidP="002F2135">
                            <w:pPr>
                              <w:autoSpaceDE w:val="0"/>
                              <w:autoSpaceDN w:val="0"/>
                              <w:adjustRightInd w:val="0"/>
                              <w:jc w:val="both"/>
                              <w:rPr>
                                <w:sz w:val="22"/>
                                <w:szCs w:val="22"/>
                              </w:rPr>
                            </w:pPr>
                          </w:p>
                          <w:p w:rsidR="0015281E" w:rsidRPr="001D021D" w:rsidRDefault="0015281E" w:rsidP="002F2135">
                            <w:pPr>
                              <w:pStyle w:val="ListParagraph"/>
                              <w:numPr>
                                <w:ilvl w:val="0"/>
                                <w:numId w:val="2"/>
                              </w:numPr>
                              <w:autoSpaceDE w:val="0"/>
                              <w:autoSpaceDN w:val="0"/>
                              <w:adjustRightInd w:val="0"/>
                              <w:jc w:val="both"/>
                              <w:rPr>
                                <w:sz w:val="22"/>
                                <w:szCs w:val="22"/>
                              </w:rPr>
                            </w:pPr>
                            <w:r>
                              <w:rPr>
                                <w:rFonts w:ascii="Arial" w:hAnsi="Arial" w:cs="Arial"/>
                                <w:sz w:val="22"/>
                                <w:szCs w:val="22"/>
                                <w:lang w:eastAsia="en-GB"/>
                              </w:rPr>
                              <w:t xml:space="preserve">If you have diabetes and are insulin </w:t>
                            </w:r>
                            <w:proofErr w:type="spellStart"/>
                            <w:r>
                              <w:rPr>
                                <w:rFonts w:ascii="Arial" w:hAnsi="Arial" w:cs="Arial"/>
                                <w:sz w:val="22"/>
                                <w:szCs w:val="22"/>
                                <w:lang w:eastAsia="en-GB"/>
                              </w:rPr>
                              <w:t>dependant</w:t>
                            </w:r>
                            <w:proofErr w:type="spellEnd"/>
                            <w:r>
                              <w:rPr>
                                <w:rFonts w:ascii="Arial" w:hAnsi="Arial" w:cs="Arial"/>
                                <w:sz w:val="22"/>
                                <w:szCs w:val="22"/>
                                <w:lang w:eastAsia="en-GB"/>
                              </w:rPr>
                              <w:t xml:space="preserve"> you may find that your insulin requirements are lower when you are breastfeeding and that you need at eat more. If you have gestational diabetes, research has shown that you are less likely to go on to develop diabetes later in life if you breastfeed your baby.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2" type="#_x0000_t202" style="position:absolute;margin-left:6.6pt;margin-top:45.25pt;width:368.9pt;height:456.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" stroked="f">
                <v:textbox>
                  <w:txbxContent>
                    <w:p w:rsidR="0015281E" w:rsidRDefault="0015281E" w:rsidP="002F2135">
                      <w:pPr>
                        <w:pStyle w:val="ListParagraph"/>
                        <w:numPr>
                          <w:ilvl w:val="0"/>
                          <w:numId w:val="2"/>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It is known that exclusive breastfeeding (which means your baby has your milk and nothing else to eat or drink) for around the first 6 months has many health benefits.</w:t>
                      </w:r>
                    </w:p>
                    <w:p w:rsidR="0015281E" w:rsidRDefault="0015281E" w:rsidP="002F2135">
                      <w:pPr>
                        <w:pStyle w:val="ListParagraph"/>
                        <w:autoSpaceDE w:val="0"/>
                        <w:autoSpaceDN w:val="0"/>
                        <w:adjustRightInd w:val="0"/>
                        <w:jc w:val="both"/>
                        <w:rPr>
                          <w:rFonts w:ascii="Arial" w:hAnsi="Arial" w:cs="Arial"/>
                          <w:sz w:val="22"/>
                          <w:szCs w:val="22"/>
                          <w:lang w:eastAsia="en-GB"/>
                        </w:rPr>
                      </w:pPr>
                    </w:p>
                    <w:p w:rsidR="0015281E" w:rsidRPr="00C779EC" w:rsidRDefault="0015281E" w:rsidP="002F2135">
                      <w:pPr>
                        <w:pStyle w:val="ListParagraph"/>
                        <w:numPr>
                          <w:ilvl w:val="0"/>
                          <w:numId w:val="2"/>
                        </w:numPr>
                        <w:autoSpaceDE w:val="0"/>
                        <w:autoSpaceDN w:val="0"/>
                        <w:adjustRightInd w:val="0"/>
                        <w:jc w:val="both"/>
                        <w:rPr>
                          <w:sz w:val="22"/>
                          <w:szCs w:val="22"/>
                        </w:rPr>
                      </w:pPr>
                      <w:r w:rsidRPr="001D021D">
                        <w:rPr>
                          <w:rFonts w:ascii="Arial" w:hAnsi="Arial" w:cs="Arial"/>
                          <w:sz w:val="22"/>
                          <w:szCs w:val="22"/>
                          <w:lang w:eastAsia="en-GB"/>
                        </w:rPr>
                        <w:t>Research shows that babies who are breastfed are less likely to develop childhood diabetes</w:t>
                      </w:r>
                      <w:r>
                        <w:rPr>
                          <w:rFonts w:ascii="Arial" w:hAnsi="Arial" w:cs="Arial"/>
                          <w:sz w:val="22"/>
                          <w:szCs w:val="22"/>
                          <w:lang w:eastAsia="en-GB"/>
                        </w:rPr>
                        <w:t>.</w:t>
                      </w:r>
                    </w:p>
                    <w:p w:rsidR="0015281E" w:rsidRPr="00C779EC" w:rsidRDefault="0015281E" w:rsidP="002F2135">
                      <w:pPr>
                        <w:autoSpaceDE w:val="0"/>
                        <w:autoSpaceDN w:val="0"/>
                        <w:adjustRightInd w:val="0"/>
                        <w:jc w:val="both"/>
                        <w:rPr>
                          <w:sz w:val="22"/>
                          <w:szCs w:val="22"/>
                        </w:rPr>
                      </w:pPr>
                    </w:p>
                    <w:p w:rsidR="0015281E" w:rsidRPr="00C779EC" w:rsidRDefault="0015281E" w:rsidP="002F2135">
                      <w:pPr>
                        <w:pStyle w:val="ListParagraph"/>
                        <w:numPr>
                          <w:ilvl w:val="0"/>
                          <w:numId w:val="2"/>
                        </w:numPr>
                        <w:autoSpaceDE w:val="0"/>
                        <w:autoSpaceDN w:val="0"/>
                        <w:adjustRightInd w:val="0"/>
                        <w:jc w:val="both"/>
                        <w:rPr>
                          <w:sz w:val="22"/>
                          <w:szCs w:val="22"/>
                        </w:rPr>
                      </w:pPr>
                      <w:r>
                        <w:rPr>
                          <w:rFonts w:ascii="Arial" w:hAnsi="Arial" w:cs="Arial"/>
                          <w:sz w:val="22"/>
                          <w:szCs w:val="22"/>
                          <w:lang w:eastAsia="en-GB"/>
                        </w:rPr>
                        <w:t>It is thought that cow’s milk (the main ingredient in formula milk) can trigger diabetes in some babies; this is probably more likely for your baby if you or your partner have diabetes. Therefore it is very important that mothers who are diabetic avoid giving their baby formula milk if at all possible, until the baby is at least 6 months old.</w:t>
                      </w:r>
                    </w:p>
                    <w:p w:rsidR="0015281E" w:rsidRPr="001D021D" w:rsidRDefault="0015281E" w:rsidP="002F2135">
                      <w:pPr>
                        <w:pStyle w:val="ListParagraph"/>
                        <w:autoSpaceDE w:val="0"/>
                        <w:autoSpaceDN w:val="0"/>
                        <w:adjustRightInd w:val="0"/>
                        <w:jc w:val="both"/>
                        <w:rPr>
                          <w:sz w:val="22"/>
                          <w:szCs w:val="22"/>
                        </w:rPr>
                      </w:pPr>
                    </w:p>
                    <w:p w:rsidR="0015281E" w:rsidRPr="00C779EC" w:rsidRDefault="0015281E" w:rsidP="002F2135">
                      <w:pPr>
                        <w:pStyle w:val="ListParagraph"/>
                        <w:numPr>
                          <w:ilvl w:val="0"/>
                          <w:numId w:val="2"/>
                        </w:numPr>
                        <w:autoSpaceDE w:val="0"/>
                        <w:autoSpaceDN w:val="0"/>
                        <w:adjustRightInd w:val="0"/>
                        <w:jc w:val="both"/>
                        <w:rPr>
                          <w:sz w:val="22"/>
                          <w:szCs w:val="22"/>
                        </w:rPr>
                      </w:pPr>
                      <w:r>
                        <w:rPr>
                          <w:rFonts w:ascii="Arial" w:hAnsi="Arial" w:cs="Arial"/>
                          <w:sz w:val="22"/>
                          <w:szCs w:val="22"/>
                          <w:lang w:eastAsia="en-GB"/>
                        </w:rPr>
                        <w:t>However, if you are a mother with diabetes, in the first few hours after birth, your baby may have a short time when their blood sugar is low and therefore your baby will need a little extra milk.</w:t>
                      </w:r>
                    </w:p>
                    <w:p w:rsidR="0015281E" w:rsidRPr="00C779EC" w:rsidRDefault="0015281E" w:rsidP="002F2135">
                      <w:pPr>
                        <w:autoSpaceDE w:val="0"/>
                        <w:autoSpaceDN w:val="0"/>
                        <w:adjustRightInd w:val="0"/>
                        <w:jc w:val="both"/>
                        <w:rPr>
                          <w:sz w:val="22"/>
                          <w:szCs w:val="22"/>
                        </w:rPr>
                      </w:pPr>
                    </w:p>
                    <w:p w:rsidR="0015281E" w:rsidRPr="00C779EC" w:rsidRDefault="0015281E" w:rsidP="002F2135">
                      <w:pPr>
                        <w:pStyle w:val="ListParagraph"/>
                        <w:numPr>
                          <w:ilvl w:val="0"/>
                          <w:numId w:val="2"/>
                        </w:numPr>
                        <w:autoSpaceDE w:val="0"/>
                        <w:autoSpaceDN w:val="0"/>
                        <w:adjustRightInd w:val="0"/>
                        <w:jc w:val="both"/>
                        <w:rPr>
                          <w:sz w:val="22"/>
                          <w:szCs w:val="22"/>
                        </w:rPr>
                      </w:pPr>
                      <w:r>
                        <w:rPr>
                          <w:rFonts w:ascii="Arial" w:hAnsi="Arial" w:cs="Arial"/>
                          <w:sz w:val="22"/>
                          <w:szCs w:val="22"/>
                          <w:lang w:eastAsia="en-GB"/>
                        </w:rPr>
                        <w:t>To help prevent this you will be encouraged to give your baby frequent feeds. It is also very helpful if you have already expressed some of your breast milk (the first milk is called colostrums) so that it can also be given to your baby, if your baby does need extra milk, and so avoid the need to give your baby formula milk</w:t>
                      </w:r>
                    </w:p>
                    <w:p w:rsidR="0015281E" w:rsidRPr="00C779EC" w:rsidRDefault="0015281E" w:rsidP="002F2135">
                      <w:pPr>
                        <w:autoSpaceDE w:val="0"/>
                        <w:autoSpaceDN w:val="0"/>
                        <w:adjustRightInd w:val="0"/>
                        <w:jc w:val="both"/>
                        <w:rPr>
                          <w:sz w:val="22"/>
                          <w:szCs w:val="22"/>
                        </w:rPr>
                      </w:pPr>
                    </w:p>
                    <w:p w:rsidR="0015281E" w:rsidRPr="001D021D" w:rsidRDefault="0015281E" w:rsidP="002F2135">
                      <w:pPr>
                        <w:pStyle w:val="ListParagraph"/>
                        <w:numPr>
                          <w:ilvl w:val="0"/>
                          <w:numId w:val="2"/>
                        </w:numPr>
                        <w:autoSpaceDE w:val="0"/>
                        <w:autoSpaceDN w:val="0"/>
                        <w:adjustRightInd w:val="0"/>
                        <w:jc w:val="both"/>
                        <w:rPr>
                          <w:sz w:val="22"/>
                          <w:szCs w:val="22"/>
                        </w:rPr>
                      </w:pPr>
                      <w:r>
                        <w:rPr>
                          <w:rFonts w:ascii="Arial" w:hAnsi="Arial" w:cs="Arial"/>
                          <w:sz w:val="22"/>
                          <w:szCs w:val="22"/>
                          <w:lang w:eastAsia="en-GB"/>
                        </w:rPr>
                        <w:t>If you have diabetes and are insulin dependant you may find that your insulin requirements are lower when you are breastfeeding and that you need at eat more. If you have gestational diabetes, research has shown that you are less likely to go on to develop diabetes later in life if you breastfeed your baby.</w:t>
                      </w:r>
                    </w:p>
                  </w:txbxContent>
                </v:textbox>
              </v:shape>
            </w:pict>
          </mc:Fallback>
        </mc:AlternateContent>
      </w:r>
    </w:p>
    <w:p w:rsidR="000401F6" w:rsidRDefault="007F5193">
      <w:r>
        <w:rPr>
          <w:noProof/>
          <w:lang w:eastAsia="en-GB"/>
        </w:rPr>
        <w:drawing>
          <wp:anchor distT="0" distB="0" distL="114300" distR="114300" simplePos="0" relativeHeight="251742720" behindDoc="0" locked="0" layoutInCell="1" allowOverlap="1">
            <wp:simplePos x="0" y="0"/>
            <wp:positionH relativeFrom="column">
              <wp:posOffset>6364561</wp:posOffset>
            </wp:positionH>
            <wp:positionV relativeFrom="paragraph">
              <wp:posOffset>3859795</wp:posOffset>
            </wp:positionV>
            <wp:extent cx="2974609" cy="1967023"/>
            <wp:effectExtent l="19050" t="0" r="0" b="0"/>
            <wp:wrapNone/>
            <wp:docPr id="9" name="Picture 6" descr="C:\Documents and Settings\jagi.panesar\Local Settings\Temporary Internet Files\Content.IE5\T8AYFLWT\MB900391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agi.panesar\Local Settings\Temporary Internet Files\Content.IE5\T8AYFLWT\MB900391104[1].JPG"/>
                    <pic:cNvPicPr>
                      <a:picLocks noChangeAspect="1" noChangeArrowheads="1"/>
                    </pic:cNvPicPr>
                  </pic:nvPicPr>
                  <pic:blipFill>
                    <a:blip r:embed="rId15" cstate="print"/>
                    <a:srcRect/>
                    <a:stretch>
                      <a:fillRect/>
                    </a:stretch>
                  </pic:blipFill>
                  <pic:spPr bwMode="auto">
                    <a:xfrm>
                      <a:off x="0" y="0"/>
                      <a:ext cx="2974611" cy="1967024"/>
                    </a:xfrm>
                    <a:prstGeom prst="rect">
                      <a:avLst/>
                    </a:prstGeom>
                    <a:noFill/>
                    <a:ln w="9525">
                      <a:noFill/>
                      <a:miter lim="800000"/>
                      <a:headEnd/>
                      <a:tailEnd/>
                    </a:ln>
                  </pic:spPr>
                </pic:pic>
              </a:graphicData>
            </a:graphic>
          </wp:anchor>
        </w:drawing>
      </w:r>
      <w:r w:rsidR="009D5463">
        <w:rPr>
          <w:noProof/>
          <w:lang w:eastAsia="en-GB"/>
        </w:rPr>
        <mc:AlternateContent>
          <mc:Choice Requires="wps">
            <w:drawing>
              <wp:anchor distT="0" distB="0" distL="114300" distR="114300" simplePos="0" relativeHeight="251721216" behindDoc="0" locked="0" layoutInCell="1" allowOverlap="1">
                <wp:simplePos x="0" y="0"/>
                <wp:positionH relativeFrom="column">
                  <wp:posOffset>5346065</wp:posOffset>
                </wp:positionH>
                <wp:positionV relativeFrom="paragraph">
                  <wp:posOffset>399415</wp:posOffset>
                </wp:positionV>
                <wp:extent cx="4685030" cy="5793105"/>
                <wp:effectExtent l="2540" t="0" r="0" b="0"/>
                <wp:wrapNone/>
                <wp:docPr id="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579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81E" w:rsidRPr="007F5193" w:rsidRDefault="0015281E" w:rsidP="007F5193">
                            <w:pPr>
                              <w:pStyle w:val="ListParagraph"/>
                              <w:numPr>
                                <w:ilvl w:val="0"/>
                                <w:numId w:val="7"/>
                              </w:numPr>
                              <w:jc w:val="both"/>
                              <w:rPr>
                                <w:rFonts w:ascii="Arial" w:hAnsi="Arial" w:cs="Arial"/>
                                <w:sz w:val="22"/>
                                <w:szCs w:val="22"/>
                              </w:rPr>
                            </w:pPr>
                            <w:r w:rsidRPr="007F5193">
                              <w:rPr>
                                <w:rFonts w:ascii="Arial" w:hAnsi="Arial" w:cs="Arial"/>
                                <w:sz w:val="22"/>
                                <w:szCs w:val="22"/>
                                <w:lang w:eastAsia="en-GB"/>
                              </w:rPr>
                              <w:t>You will need to collect the milk in clean container;</w:t>
                            </w:r>
                            <w:r>
                              <w:rPr>
                                <w:rFonts w:ascii="Arial" w:hAnsi="Arial" w:cs="Arial"/>
                                <w:sz w:val="22"/>
                                <w:szCs w:val="22"/>
                                <w:lang w:eastAsia="en-GB"/>
                              </w:rPr>
                              <w:t xml:space="preserve"> the antenatal clinic staff can</w:t>
                            </w:r>
                            <w:r w:rsidRPr="007F5193">
                              <w:rPr>
                                <w:rFonts w:ascii="Arial" w:hAnsi="Arial" w:cs="Arial"/>
                                <w:sz w:val="22"/>
                                <w:szCs w:val="22"/>
                                <w:lang w:eastAsia="en-GB"/>
                              </w:rPr>
                              <w:t xml:space="preserve"> provide you with small </w:t>
                            </w:r>
                            <w:proofErr w:type="gramStart"/>
                            <w:r w:rsidRPr="007F5193">
                              <w:rPr>
                                <w:rFonts w:ascii="Arial" w:hAnsi="Arial" w:cs="Arial"/>
                                <w:sz w:val="22"/>
                                <w:szCs w:val="22"/>
                                <w:lang w:eastAsia="en-GB"/>
                              </w:rPr>
                              <w:t xml:space="preserve">syringes </w:t>
                            </w:r>
                            <w:r>
                              <w:rPr>
                                <w:rFonts w:ascii="Arial" w:hAnsi="Arial" w:cs="Arial"/>
                                <w:sz w:val="22"/>
                                <w:szCs w:val="22"/>
                                <w:lang w:eastAsia="en-GB"/>
                              </w:rPr>
                              <w:t xml:space="preserve"> </w:t>
                            </w:r>
                            <w:r w:rsidRPr="0015281E">
                              <w:rPr>
                                <w:rFonts w:ascii="Arial" w:hAnsi="Arial" w:cs="Arial"/>
                                <w:sz w:val="22"/>
                                <w:szCs w:val="22"/>
                                <w:highlight w:val="yellow"/>
                                <w:lang w:eastAsia="en-GB"/>
                              </w:rPr>
                              <w:t>and</w:t>
                            </w:r>
                            <w:proofErr w:type="gramEnd"/>
                            <w:r w:rsidRPr="0015281E">
                              <w:rPr>
                                <w:rFonts w:ascii="Arial" w:hAnsi="Arial" w:cs="Arial"/>
                                <w:sz w:val="22"/>
                                <w:szCs w:val="22"/>
                                <w:highlight w:val="yellow"/>
                                <w:lang w:eastAsia="en-GB"/>
                              </w:rPr>
                              <w:t xml:space="preserve"> stoppers</w:t>
                            </w:r>
                            <w:r>
                              <w:rPr>
                                <w:rFonts w:ascii="Arial" w:hAnsi="Arial" w:cs="Arial"/>
                                <w:sz w:val="22"/>
                                <w:szCs w:val="22"/>
                                <w:lang w:eastAsia="en-GB"/>
                              </w:rPr>
                              <w:t xml:space="preserve"> </w:t>
                            </w:r>
                            <w:r w:rsidRPr="007F5193">
                              <w:rPr>
                                <w:rFonts w:ascii="Arial" w:hAnsi="Arial" w:cs="Arial"/>
                                <w:sz w:val="22"/>
                                <w:szCs w:val="22"/>
                                <w:lang w:eastAsia="en-GB"/>
                              </w:rPr>
                              <w:t xml:space="preserve">which you can use to store the milk in. The syringe can then be </w:t>
                            </w:r>
                            <w:r w:rsidRPr="0015281E">
                              <w:rPr>
                                <w:rFonts w:ascii="Arial" w:hAnsi="Arial" w:cs="Arial"/>
                                <w:strike/>
                                <w:sz w:val="22"/>
                                <w:szCs w:val="22"/>
                                <w:lang w:eastAsia="en-GB"/>
                              </w:rPr>
                              <w:t>put into a small plastic bag and</w:t>
                            </w:r>
                            <w:r w:rsidRPr="007F5193">
                              <w:rPr>
                                <w:rFonts w:ascii="Arial" w:hAnsi="Arial" w:cs="Arial"/>
                                <w:sz w:val="22"/>
                                <w:szCs w:val="22"/>
                                <w:lang w:eastAsia="en-GB"/>
                              </w:rPr>
                              <w:t xml:space="preserve"> labelled with your name, the date and time you expressed.</w:t>
                            </w:r>
                            <w:r>
                              <w:rPr>
                                <w:rFonts w:ascii="Arial" w:hAnsi="Arial" w:cs="Arial"/>
                                <w:sz w:val="22"/>
                                <w:szCs w:val="22"/>
                                <w:lang w:eastAsia="en-GB"/>
                              </w:rPr>
                              <w:t xml:space="preserve"> We ask you to get yourself a plastic storage container measuring at least 18 cm </w:t>
                            </w:r>
                            <w:proofErr w:type="gramStart"/>
                            <w:r>
                              <w:rPr>
                                <w:rFonts w:ascii="Arial" w:hAnsi="Arial" w:cs="Arial"/>
                                <w:sz w:val="22"/>
                                <w:szCs w:val="22"/>
                                <w:lang w:eastAsia="en-GB"/>
                              </w:rPr>
                              <w:t>long(</w:t>
                            </w:r>
                            <w:proofErr w:type="gramEnd"/>
                            <w:r>
                              <w:rPr>
                                <w:rFonts w:ascii="Arial" w:hAnsi="Arial" w:cs="Arial"/>
                                <w:sz w:val="22"/>
                                <w:szCs w:val="22"/>
                                <w:lang w:eastAsia="en-GB"/>
                              </w:rPr>
                              <w:t xml:space="preserve">7 inches </w:t>
                            </w:r>
                            <w:proofErr w:type="spellStart"/>
                            <w:r>
                              <w:rPr>
                                <w:rFonts w:ascii="Arial" w:hAnsi="Arial" w:cs="Arial"/>
                                <w:sz w:val="22"/>
                                <w:szCs w:val="22"/>
                                <w:lang w:eastAsia="en-GB"/>
                              </w:rPr>
                              <w:t>approx</w:t>
                            </w:r>
                            <w:proofErr w:type="spellEnd"/>
                            <w:r>
                              <w:rPr>
                                <w:rFonts w:ascii="Arial" w:hAnsi="Arial" w:cs="Arial"/>
                                <w:sz w:val="22"/>
                                <w:szCs w:val="22"/>
                                <w:lang w:eastAsia="en-GB"/>
                              </w:rPr>
                              <w:t xml:space="preserve">)  and a sheet of small labels to label your milk. Antenatal clinic staff can provide you with a “starter” pack of two syringes and you can collect a larger pack </w:t>
                            </w:r>
                            <w:proofErr w:type="gramStart"/>
                            <w:r>
                              <w:rPr>
                                <w:rFonts w:ascii="Arial" w:hAnsi="Arial" w:cs="Arial"/>
                                <w:sz w:val="22"/>
                                <w:szCs w:val="22"/>
                                <w:lang w:eastAsia="en-GB"/>
                              </w:rPr>
                              <w:t>if  you</w:t>
                            </w:r>
                            <w:proofErr w:type="gramEnd"/>
                            <w:r>
                              <w:rPr>
                                <w:rFonts w:ascii="Arial" w:hAnsi="Arial" w:cs="Arial"/>
                                <w:sz w:val="22"/>
                                <w:szCs w:val="22"/>
                                <w:lang w:eastAsia="en-GB"/>
                              </w:rPr>
                              <w:t xml:space="preserve"> progress to larger amounts.</w:t>
                            </w:r>
                          </w:p>
                          <w:p w:rsidR="0015281E" w:rsidRPr="007F5193" w:rsidRDefault="0015281E" w:rsidP="007F5193">
                            <w:pPr>
                              <w:pStyle w:val="ListParagraph"/>
                              <w:jc w:val="both"/>
                              <w:rPr>
                                <w:rFonts w:ascii="Arial" w:hAnsi="Arial" w:cs="Arial"/>
                                <w:sz w:val="22"/>
                                <w:szCs w:val="22"/>
                              </w:rPr>
                            </w:pPr>
                          </w:p>
                          <w:p w:rsidR="0015281E" w:rsidRPr="007F5193" w:rsidRDefault="0015281E" w:rsidP="007F5193">
                            <w:pPr>
                              <w:pStyle w:val="ListParagraph"/>
                              <w:numPr>
                                <w:ilvl w:val="0"/>
                                <w:numId w:val="7"/>
                              </w:numPr>
                              <w:jc w:val="both"/>
                              <w:rPr>
                                <w:rFonts w:ascii="Arial" w:hAnsi="Arial" w:cs="Arial"/>
                                <w:sz w:val="22"/>
                                <w:szCs w:val="22"/>
                              </w:rPr>
                            </w:pPr>
                            <w:r w:rsidRPr="007F5193">
                              <w:rPr>
                                <w:rFonts w:ascii="Arial" w:hAnsi="Arial" w:cs="Arial"/>
                                <w:sz w:val="22"/>
                                <w:szCs w:val="22"/>
                                <w:lang w:eastAsia="en-GB"/>
                              </w:rPr>
                              <w:t>You can store your milk in the fridge at a temperature of 2-4°c for between three and five days, or in the freezer for up to 6 months. If you do not know the temperature in your fridge at home then only store it for 48 hours.</w:t>
                            </w:r>
                          </w:p>
                          <w:p w:rsidR="0015281E" w:rsidRPr="007F5193" w:rsidRDefault="0015281E" w:rsidP="007F5193">
                            <w:pPr>
                              <w:jc w:val="both"/>
                              <w:rPr>
                                <w:rFonts w:ascii="Arial" w:hAnsi="Arial" w:cs="Arial"/>
                                <w:sz w:val="22"/>
                                <w:szCs w:val="22"/>
                              </w:rPr>
                            </w:pPr>
                          </w:p>
                          <w:p w:rsidR="0015281E" w:rsidRPr="007F5193" w:rsidRDefault="0015281E" w:rsidP="007F5193">
                            <w:pPr>
                              <w:pStyle w:val="ListParagraph"/>
                              <w:numPr>
                                <w:ilvl w:val="0"/>
                                <w:numId w:val="7"/>
                              </w:numPr>
                              <w:jc w:val="both"/>
                              <w:rPr>
                                <w:rFonts w:ascii="Arial" w:hAnsi="Arial" w:cs="Arial"/>
                                <w:sz w:val="22"/>
                                <w:szCs w:val="22"/>
                              </w:rPr>
                            </w:pPr>
                            <w:r w:rsidRPr="007F5193">
                              <w:rPr>
                                <w:rFonts w:ascii="Arial" w:hAnsi="Arial" w:cs="Arial"/>
                                <w:sz w:val="22"/>
                                <w:szCs w:val="22"/>
                                <w:lang w:eastAsia="en-GB"/>
                              </w:rPr>
                              <w:t>It will depend on how soon you will have your baby as to how best to store your milk. If you start expressing at 37 weeks it will probably be best to store that milk in the freezer, if you know you are going to be induced the next day then you can store that milk in the fridge.</w:t>
                            </w:r>
                          </w:p>
                          <w:p w:rsidR="0015281E" w:rsidRDefault="0015281E" w:rsidP="000401F6">
                            <w:pPr>
                              <w:autoSpaceDE w:val="0"/>
                              <w:autoSpaceDN w:val="0"/>
                              <w:adjustRightInd w:val="0"/>
                              <w:rPr>
                                <w:rFonts w:ascii="Arial" w:hAnsi="Arial" w:cs="Arial"/>
                                <w:sz w:val="22"/>
                                <w:szCs w:val="22"/>
                                <w:lang w:eastAsia="en-GB"/>
                              </w:rPr>
                            </w:pPr>
                          </w:p>
                          <w:p w:rsidR="0015281E" w:rsidRPr="003F448B" w:rsidRDefault="0015281E" w:rsidP="000401F6">
                            <w:pPr>
                              <w:autoSpaceDE w:val="0"/>
                              <w:autoSpaceDN w:val="0"/>
                              <w:adjustRightInd w:val="0"/>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3" type="#_x0000_t202" style="position:absolute;margin-left:420.95pt;margin-top:31.45pt;width:368.9pt;height:456.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" stroked="f">
                <v:textbox>
                  <w:txbxContent>
                    <w:p w:rsidR="0015281E" w:rsidRPr="007F5193" w:rsidRDefault="0015281E" w:rsidP="007F5193">
                      <w:pPr>
                        <w:pStyle w:val="ListParagraph"/>
                        <w:numPr>
                          <w:ilvl w:val="0"/>
                          <w:numId w:val="7"/>
                        </w:numPr>
                        <w:jc w:val="both"/>
                        <w:rPr>
                          <w:rFonts w:ascii="Arial" w:hAnsi="Arial" w:cs="Arial"/>
                          <w:sz w:val="22"/>
                          <w:szCs w:val="22"/>
                        </w:rPr>
                      </w:pPr>
                      <w:r w:rsidRPr="007F5193">
                        <w:rPr>
                          <w:rFonts w:ascii="Arial" w:hAnsi="Arial" w:cs="Arial"/>
                          <w:sz w:val="22"/>
                          <w:szCs w:val="22"/>
                          <w:lang w:eastAsia="en-GB"/>
                        </w:rPr>
                        <w:t>You will need to collect the milk in clean container;</w:t>
                      </w:r>
                      <w:r>
                        <w:rPr>
                          <w:rFonts w:ascii="Arial" w:hAnsi="Arial" w:cs="Arial"/>
                          <w:sz w:val="22"/>
                          <w:szCs w:val="22"/>
                          <w:lang w:eastAsia="en-GB"/>
                        </w:rPr>
                        <w:t xml:space="preserve"> the antenatal clinic staff can</w:t>
                      </w:r>
                      <w:r w:rsidRPr="007F5193">
                        <w:rPr>
                          <w:rFonts w:ascii="Arial" w:hAnsi="Arial" w:cs="Arial"/>
                          <w:sz w:val="22"/>
                          <w:szCs w:val="22"/>
                          <w:lang w:eastAsia="en-GB"/>
                        </w:rPr>
                        <w:t xml:space="preserve"> provide you with small syringes </w:t>
                      </w:r>
                      <w:r>
                        <w:rPr>
                          <w:rFonts w:ascii="Arial" w:hAnsi="Arial" w:cs="Arial"/>
                          <w:sz w:val="22"/>
                          <w:szCs w:val="22"/>
                          <w:lang w:eastAsia="en-GB"/>
                        </w:rPr>
                        <w:t xml:space="preserve"> </w:t>
                      </w:r>
                      <w:r w:rsidRPr="0015281E">
                        <w:rPr>
                          <w:rFonts w:ascii="Arial" w:hAnsi="Arial" w:cs="Arial"/>
                          <w:sz w:val="22"/>
                          <w:szCs w:val="22"/>
                          <w:highlight w:val="yellow"/>
                          <w:lang w:eastAsia="en-GB"/>
                        </w:rPr>
                        <w:t>and stoppers</w:t>
                      </w:r>
                      <w:r>
                        <w:rPr>
                          <w:rFonts w:ascii="Arial" w:hAnsi="Arial" w:cs="Arial"/>
                          <w:sz w:val="22"/>
                          <w:szCs w:val="22"/>
                          <w:lang w:eastAsia="en-GB"/>
                        </w:rPr>
                        <w:t xml:space="preserve"> </w:t>
                      </w:r>
                      <w:r w:rsidRPr="007F5193">
                        <w:rPr>
                          <w:rFonts w:ascii="Arial" w:hAnsi="Arial" w:cs="Arial"/>
                          <w:sz w:val="22"/>
                          <w:szCs w:val="22"/>
                          <w:lang w:eastAsia="en-GB"/>
                        </w:rPr>
                        <w:t xml:space="preserve">which you can use to store the milk in. The syringe can then be </w:t>
                      </w:r>
                      <w:r w:rsidRPr="0015281E">
                        <w:rPr>
                          <w:rFonts w:ascii="Arial" w:hAnsi="Arial" w:cs="Arial"/>
                          <w:strike/>
                          <w:sz w:val="22"/>
                          <w:szCs w:val="22"/>
                          <w:lang w:eastAsia="en-GB"/>
                        </w:rPr>
                        <w:t>put into a small plastic bag and</w:t>
                      </w:r>
                      <w:r w:rsidRPr="007F5193">
                        <w:rPr>
                          <w:rFonts w:ascii="Arial" w:hAnsi="Arial" w:cs="Arial"/>
                          <w:sz w:val="22"/>
                          <w:szCs w:val="22"/>
                          <w:lang w:eastAsia="en-GB"/>
                        </w:rPr>
                        <w:t xml:space="preserve"> labelled with your name, the date and time you expressed.</w:t>
                      </w:r>
                      <w:r>
                        <w:rPr>
                          <w:rFonts w:ascii="Arial" w:hAnsi="Arial" w:cs="Arial"/>
                          <w:sz w:val="22"/>
                          <w:szCs w:val="22"/>
                          <w:lang w:eastAsia="en-GB"/>
                        </w:rPr>
                        <w:t xml:space="preserve"> We ask you to get yourself a plastic storage container measuring at least 18 cm long(7 inches approx)  and a sheet of small labels to label your milk. Antenatal clinic staff can provide you with a “starter” pack of two syringes and you can collect a larger pack if  you progress to larger amounts.</w:t>
                      </w:r>
                    </w:p>
                    <w:p w:rsidR="0015281E" w:rsidRPr="007F5193" w:rsidRDefault="0015281E" w:rsidP="007F5193">
                      <w:pPr>
                        <w:pStyle w:val="ListParagraph"/>
                        <w:jc w:val="both"/>
                        <w:rPr>
                          <w:rFonts w:ascii="Arial" w:hAnsi="Arial" w:cs="Arial"/>
                          <w:sz w:val="22"/>
                          <w:szCs w:val="22"/>
                        </w:rPr>
                      </w:pPr>
                    </w:p>
                    <w:p w:rsidR="0015281E" w:rsidRPr="007F5193" w:rsidRDefault="0015281E" w:rsidP="007F5193">
                      <w:pPr>
                        <w:pStyle w:val="ListParagraph"/>
                        <w:numPr>
                          <w:ilvl w:val="0"/>
                          <w:numId w:val="7"/>
                        </w:numPr>
                        <w:jc w:val="both"/>
                        <w:rPr>
                          <w:rFonts w:ascii="Arial" w:hAnsi="Arial" w:cs="Arial"/>
                          <w:sz w:val="22"/>
                          <w:szCs w:val="22"/>
                        </w:rPr>
                      </w:pPr>
                      <w:r w:rsidRPr="007F5193">
                        <w:rPr>
                          <w:rFonts w:ascii="Arial" w:hAnsi="Arial" w:cs="Arial"/>
                          <w:sz w:val="22"/>
                          <w:szCs w:val="22"/>
                          <w:lang w:eastAsia="en-GB"/>
                        </w:rPr>
                        <w:t>You can store your milk in the fridge at a temperature of 2-4°c for between three and five days, or in the freezer for up to 6 months. If you do not know the temperature in your fridge at home then only store it for 48 hours.</w:t>
                      </w:r>
                    </w:p>
                    <w:p w:rsidR="0015281E" w:rsidRPr="007F5193" w:rsidRDefault="0015281E" w:rsidP="007F5193">
                      <w:pPr>
                        <w:jc w:val="both"/>
                        <w:rPr>
                          <w:rFonts w:ascii="Arial" w:hAnsi="Arial" w:cs="Arial"/>
                          <w:sz w:val="22"/>
                          <w:szCs w:val="22"/>
                        </w:rPr>
                      </w:pPr>
                    </w:p>
                    <w:p w:rsidR="0015281E" w:rsidRPr="007F5193" w:rsidRDefault="0015281E" w:rsidP="007F5193">
                      <w:pPr>
                        <w:pStyle w:val="ListParagraph"/>
                        <w:numPr>
                          <w:ilvl w:val="0"/>
                          <w:numId w:val="7"/>
                        </w:numPr>
                        <w:jc w:val="both"/>
                        <w:rPr>
                          <w:rFonts w:ascii="Arial" w:hAnsi="Arial" w:cs="Arial"/>
                          <w:sz w:val="22"/>
                          <w:szCs w:val="22"/>
                        </w:rPr>
                      </w:pPr>
                      <w:r w:rsidRPr="007F5193">
                        <w:rPr>
                          <w:rFonts w:ascii="Arial" w:hAnsi="Arial" w:cs="Arial"/>
                          <w:sz w:val="22"/>
                          <w:szCs w:val="22"/>
                          <w:lang w:eastAsia="en-GB"/>
                        </w:rPr>
                        <w:t>It will depend on how soon you will have your baby as to how best to store your milk. If you start expressing at 37 weeks it will probably be best to store that milk in the freezer, if you know you are going to be induced the next day then you can store that milk in the fridge.</w:t>
                      </w:r>
                    </w:p>
                    <w:p w:rsidR="0015281E" w:rsidRDefault="0015281E" w:rsidP="000401F6">
                      <w:pPr>
                        <w:autoSpaceDE w:val="0"/>
                        <w:autoSpaceDN w:val="0"/>
                        <w:adjustRightInd w:val="0"/>
                        <w:rPr>
                          <w:rFonts w:ascii="Arial" w:hAnsi="Arial" w:cs="Arial"/>
                          <w:sz w:val="22"/>
                          <w:szCs w:val="22"/>
                          <w:lang w:eastAsia="en-GB"/>
                        </w:rPr>
                      </w:pPr>
                    </w:p>
                    <w:p w:rsidR="0015281E" w:rsidRPr="003F448B" w:rsidRDefault="0015281E" w:rsidP="000401F6">
                      <w:pPr>
                        <w:autoSpaceDE w:val="0"/>
                        <w:autoSpaceDN w:val="0"/>
                        <w:adjustRightInd w:val="0"/>
                        <w:rPr>
                          <w:sz w:val="22"/>
                          <w:szCs w:val="22"/>
                        </w:rPr>
                      </w:pPr>
                    </w:p>
                  </w:txbxContent>
                </v:textbox>
              </v:shape>
            </w:pict>
          </mc:Fallback>
        </mc:AlternateContent>
      </w:r>
      <w:r w:rsidR="000401F6">
        <w:rPr>
          <w:noProof/>
          <w:lang w:eastAsia="en-GB"/>
        </w:rPr>
        <w:drawing>
          <wp:anchor distT="0" distB="0" distL="114300" distR="114300" simplePos="0" relativeHeight="251730432" behindDoc="1" locked="0" layoutInCell="1" allowOverlap="1">
            <wp:simplePos x="0" y="0"/>
            <wp:positionH relativeFrom="column">
              <wp:posOffset>140970</wp:posOffset>
            </wp:positionH>
            <wp:positionV relativeFrom="paragraph">
              <wp:posOffset>167640</wp:posOffset>
            </wp:positionV>
            <wp:extent cx="10115550" cy="11430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115550" cy="114300"/>
                    </a:xfrm>
                    <a:prstGeom prst="rect">
                      <a:avLst/>
                    </a:prstGeom>
                    <a:noFill/>
                    <a:ln w="9525">
                      <a:noFill/>
                      <a:miter lim="800000"/>
                      <a:headEnd/>
                      <a:tailEnd/>
                    </a:ln>
                  </pic:spPr>
                </pic:pic>
              </a:graphicData>
            </a:graphic>
          </wp:anchor>
        </w:drawing>
      </w:r>
      <w:r w:rsidR="000401F6">
        <w:br w:type="page"/>
      </w:r>
    </w:p>
    <w:p w:rsidR="000401F6" w:rsidRDefault="009D5463">
      <w:r>
        <w:rPr>
          <w:noProof/>
          <w:lang w:eastAsia="en-GB"/>
        </w:rPr>
        <w:lastRenderedPageBreak/>
        <mc:AlternateContent>
          <mc:Choice Requires="wps">
            <w:drawing>
              <wp:anchor distT="0" distB="0" distL="114300" distR="114300" simplePos="0" relativeHeight="251735552" behindDoc="0" locked="0" layoutInCell="1" allowOverlap="1">
                <wp:simplePos x="0" y="0"/>
                <wp:positionH relativeFrom="column">
                  <wp:posOffset>178435</wp:posOffset>
                </wp:positionH>
                <wp:positionV relativeFrom="paragraph">
                  <wp:posOffset>-256540</wp:posOffset>
                </wp:positionV>
                <wp:extent cx="2987675" cy="690245"/>
                <wp:effectExtent l="0" t="635" r="0" b="4445"/>
                <wp:wrapNone/>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81E" w:rsidRPr="00FF50F6" w:rsidRDefault="0015281E" w:rsidP="00FF50F6">
                            <w:pPr>
                              <w:rPr>
                                <w:rFonts w:ascii="Arial" w:hAnsi="Arial" w:cs="Arial"/>
                                <w:b/>
                                <w:color w:val="FFFFFF" w:themeColor="background1"/>
                                <w:sz w:val="32"/>
                                <w:szCs w:val="32"/>
                              </w:rPr>
                            </w:pPr>
                            <w:r w:rsidRPr="00FF50F6">
                              <w:rPr>
                                <w:rFonts w:ascii="Arial" w:hAnsi="Arial" w:cs="Arial"/>
                                <w:b/>
                                <w:color w:val="FFFFFF" w:themeColor="background1"/>
                                <w:sz w:val="32"/>
                                <w:szCs w:val="32"/>
                              </w:rPr>
                              <w:t>How to express your breast milk? (Cont’d)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4" type="#_x0000_t202" style="position:absolute;margin-left:14.05pt;margin-top:-20.2pt;width:235.25pt;height:54.3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bLuQIAAMI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" filled="f" stroked="f">
                <v:textbox>
                  <w:txbxContent>
                    <w:p w:rsidR="0015281E" w:rsidRPr="00FF50F6" w:rsidRDefault="0015281E" w:rsidP="00FF50F6">
                      <w:pPr>
                        <w:rPr>
                          <w:rFonts w:ascii="Arial" w:hAnsi="Arial" w:cs="Arial"/>
                          <w:b/>
                          <w:color w:val="FFFFFF" w:themeColor="background1"/>
                          <w:sz w:val="32"/>
                          <w:szCs w:val="32"/>
                        </w:rPr>
                      </w:pPr>
                      <w:r w:rsidRPr="00FF50F6">
                        <w:rPr>
                          <w:rFonts w:ascii="Arial" w:hAnsi="Arial" w:cs="Arial"/>
                          <w:b/>
                          <w:color w:val="FFFFFF" w:themeColor="background1"/>
                          <w:sz w:val="32"/>
                          <w:szCs w:val="32"/>
                        </w:rPr>
                        <w:t>How to express your breast milk? (Cont’d)</w:t>
                      </w:r>
                    </w:p>
                  </w:txbxContent>
                </v:textbox>
              </v:shape>
            </w:pict>
          </mc:Fallback>
        </mc:AlternateContent>
      </w:r>
      <w:r>
        <w:rPr>
          <w:noProof/>
          <w:lang w:eastAsia="en-GB"/>
        </w:rPr>
        <mc:AlternateContent>
          <mc:Choice Requires="wps">
            <w:drawing>
              <wp:anchor distT="0" distB="0" distL="114300" distR="114300" simplePos="0" relativeHeight="251726336" behindDoc="0" locked="0" layoutInCell="1" allowOverlap="1">
                <wp:simplePos x="0" y="0"/>
                <wp:positionH relativeFrom="column">
                  <wp:posOffset>5691505</wp:posOffset>
                </wp:positionH>
                <wp:positionV relativeFrom="paragraph">
                  <wp:posOffset>-126365</wp:posOffset>
                </wp:positionV>
                <wp:extent cx="2832735" cy="412750"/>
                <wp:effectExtent l="0" t="0" r="635" b="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81E" w:rsidRPr="00304254" w:rsidRDefault="0015281E" w:rsidP="000401F6">
                            <w:pPr>
                              <w:rPr>
                                <w:rFonts w:ascii="Arial" w:hAnsi="Arial" w:cs="Arial"/>
                                <w:b/>
                                <w:color w:val="FFFFFF" w:themeColor="background1"/>
                                <w:sz w:val="36"/>
                                <w:szCs w:val="36"/>
                              </w:rPr>
                            </w:pPr>
                            <w:r>
                              <w:rPr>
                                <w:rFonts w:ascii="Arial" w:hAnsi="Arial" w:cs="Arial"/>
                                <w:b/>
                                <w:color w:val="FFFFFF" w:themeColor="background1"/>
                                <w:sz w:val="36"/>
                                <w:szCs w:val="36"/>
                              </w:rPr>
                              <w:t>Useful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5" type="#_x0000_t202" style="position:absolute;margin-left:448.15pt;margin-top:-9.95pt;width:223.05pt;height:3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c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" filled="f" stroked="f">
                <v:textbox>
                  <w:txbxContent>
                    <w:p w:rsidR="0015281E" w:rsidRPr="00304254" w:rsidRDefault="0015281E" w:rsidP="000401F6">
                      <w:pPr>
                        <w:rPr>
                          <w:rFonts w:ascii="Arial" w:hAnsi="Arial" w:cs="Arial"/>
                          <w:b/>
                          <w:color w:val="FFFFFF" w:themeColor="background1"/>
                          <w:sz w:val="36"/>
                          <w:szCs w:val="36"/>
                        </w:rPr>
                      </w:pPr>
                      <w:r>
                        <w:rPr>
                          <w:rFonts w:ascii="Arial" w:hAnsi="Arial" w:cs="Arial"/>
                          <w:b/>
                          <w:color w:val="FFFFFF" w:themeColor="background1"/>
                          <w:sz w:val="36"/>
                          <w:szCs w:val="36"/>
                        </w:rPr>
                        <w:t>Useful Information</w:t>
                      </w:r>
                    </w:p>
                  </w:txbxContent>
                </v:textbox>
              </v:shape>
            </w:pict>
          </mc:Fallback>
        </mc:AlternateContent>
      </w:r>
      <w:r>
        <w:rPr>
          <w:noProof/>
          <w:lang w:eastAsia="en-GB"/>
        </w:rPr>
        <mc:AlternateContent>
          <mc:Choice Requires="wps">
            <w:drawing>
              <wp:anchor distT="36576" distB="36576" distL="36576" distR="36576" simplePos="0" relativeHeight="251724288" behindDoc="0" locked="0" layoutInCell="1" allowOverlap="1">
                <wp:simplePos x="0" y="0"/>
                <wp:positionH relativeFrom="column">
                  <wp:posOffset>5536565</wp:posOffset>
                </wp:positionH>
                <wp:positionV relativeFrom="paragraph">
                  <wp:posOffset>-256540</wp:posOffset>
                </wp:positionV>
                <wp:extent cx="2987675" cy="690245"/>
                <wp:effectExtent l="2540" t="635" r="635" b="4445"/>
                <wp:wrapNone/>
                <wp:docPr id="1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690245"/>
                        </a:xfrm>
                        <a:prstGeom prst="rect">
                          <a:avLst/>
                        </a:prstGeom>
                        <a:solidFill>
                          <a:srgbClr val="008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EF5FA"/>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435.95pt;margin-top:-20.2pt;width:235.25pt;height:54.35pt;z-index:251724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" fillcolor="#0088ce" stroked="f" insetpen="t">
                <v:shadow color="#def5fa"/>
                <v:textbox inset="2.88pt,2.88pt,2.88pt,2.88pt"/>
              </v:rect>
            </w:pict>
          </mc:Fallback>
        </mc:AlternateContent>
      </w:r>
      <w:r>
        <w:rPr>
          <w:noProof/>
          <w:lang w:eastAsia="en-GB"/>
        </w:rPr>
        <mc:AlternateContent>
          <mc:Choice Requires="wps">
            <w:drawing>
              <wp:anchor distT="36576" distB="36576" distL="36576" distR="36576" simplePos="0" relativeHeight="251723264" behindDoc="0" locked="0" layoutInCell="1" allowOverlap="1">
                <wp:simplePos x="0" y="0"/>
                <wp:positionH relativeFrom="column">
                  <wp:posOffset>178435</wp:posOffset>
                </wp:positionH>
                <wp:positionV relativeFrom="paragraph">
                  <wp:posOffset>-256540</wp:posOffset>
                </wp:positionV>
                <wp:extent cx="2987675" cy="690245"/>
                <wp:effectExtent l="0" t="635" r="0" b="4445"/>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690245"/>
                        </a:xfrm>
                        <a:prstGeom prst="rect">
                          <a:avLst/>
                        </a:prstGeom>
                        <a:solidFill>
                          <a:srgbClr val="008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EF5FA"/>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4.05pt;margin-top:-20.2pt;width:235.25pt;height:54.35pt;z-index:251723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" fillcolor="#0088ce" stroked="f" insetpen="t">
                <v:shadow color="#def5fa"/>
                <v:textbox inset="2.88pt,2.88pt,2.88pt,2.88pt"/>
              </v:rect>
            </w:pict>
          </mc:Fallback>
        </mc:AlternateContent>
      </w:r>
      <w:r>
        <w:rPr>
          <w:noProof/>
          <w:lang w:eastAsia="en-GB"/>
        </w:rPr>
        <mc:AlternateContent>
          <mc:Choice Requires="wps">
            <w:drawing>
              <wp:anchor distT="0" distB="0" distL="114300" distR="114300" simplePos="0" relativeHeight="251722240" behindDoc="0" locked="0" layoutInCell="1" allowOverlap="1">
                <wp:simplePos x="0" y="0"/>
                <wp:positionH relativeFrom="column">
                  <wp:posOffset>5477510</wp:posOffset>
                </wp:positionH>
                <wp:positionV relativeFrom="paragraph">
                  <wp:posOffset>669925</wp:posOffset>
                </wp:positionV>
                <wp:extent cx="4685030" cy="5793105"/>
                <wp:effectExtent l="635" t="3175" r="635" b="4445"/>
                <wp:wrapNone/>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579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81E" w:rsidRPr="007F5193" w:rsidRDefault="0015281E" w:rsidP="002F2135">
                            <w:pPr>
                              <w:autoSpaceDE w:val="0"/>
                              <w:autoSpaceDN w:val="0"/>
                              <w:adjustRightInd w:val="0"/>
                              <w:jc w:val="both"/>
                              <w:rPr>
                                <w:rFonts w:ascii="Arial" w:hAnsi="Arial" w:cs="Arial"/>
                                <w:b/>
                                <w:sz w:val="22"/>
                                <w:szCs w:val="22"/>
                                <w:lang w:eastAsia="en-GB"/>
                              </w:rPr>
                            </w:pPr>
                            <w:r w:rsidRPr="007F5193">
                              <w:rPr>
                                <w:rFonts w:ascii="Arial" w:hAnsi="Arial" w:cs="Arial"/>
                                <w:b/>
                                <w:sz w:val="22"/>
                                <w:szCs w:val="22"/>
                                <w:lang w:eastAsia="en-GB"/>
                              </w:rPr>
                              <w:t>I am not diabetic but this sounds useful, can I do this too?</w:t>
                            </w:r>
                          </w:p>
                          <w:p w:rsidR="0015281E" w:rsidRPr="00304254" w:rsidRDefault="0015281E" w:rsidP="002F2135">
                            <w:pPr>
                              <w:autoSpaceDE w:val="0"/>
                              <w:autoSpaceDN w:val="0"/>
                              <w:adjustRightInd w:val="0"/>
                              <w:jc w:val="both"/>
                              <w:rPr>
                                <w:rFonts w:ascii="Arial" w:hAnsi="Arial" w:cs="Arial"/>
                                <w:b/>
                                <w:lang w:eastAsia="en-GB"/>
                              </w:rPr>
                            </w:pPr>
                          </w:p>
                          <w:p w:rsidR="0015281E" w:rsidRPr="007F5193" w:rsidRDefault="0015281E" w:rsidP="002F2135">
                            <w:pPr>
                              <w:autoSpaceDE w:val="0"/>
                              <w:autoSpaceDN w:val="0"/>
                              <w:adjustRightInd w:val="0"/>
                              <w:jc w:val="both"/>
                              <w:rPr>
                                <w:rFonts w:ascii="Arial" w:hAnsi="Arial" w:cs="Arial"/>
                                <w:sz w:val="22"/>
                                <w:szCs w:val="22"/>
                              </w:rPr>
                            </w:pPr>
                            <w:r w:rsidRPr="007F5193">
                              <w:rPr>
                                <w:rFonts w:ascii="Arial" w:hAnsi="Arial" w:cs="Arial"/>
                                <w:sz w:val="22"/>
                                <w:szCs w:val="22"/>
                              </w:rPr>
                              <w:t>Yes, any mothers can hand express her breast milk from 37 weeks. It would be particularly useful if you know before the birth that our baby is at risk of having a low blood sugar in the first few hours after birth, this could be:</w:t>
                            </w:r>
                          </w:p>
                          <w:p w:rsidR="0015281E" w:rsidRPr="007F5193" w:rsidRDefault="0015281E" w:rsidP="002F2135">
                            <w:pPr>
                              <w:autoSpaceDE w:val="0"/>
                              <w:autoSpaceDN w:val="0"/>
                              <w:adjustRightInd w:val="0"/>
                              <w:jc w:val="both"/>
                              <w:rPr>
                                <w:rFonts w:ascii="Arial" w:hAnsi="Arial" w:cs="Arial"/>
                                <w:sz w:val="22"/>
                                <w:szCs w:val="22"/>
                              </w:rPr>
                            </w:pPr>
                          </w:p>
                          <w:p w:rsidR="0015281E" w:rsidRPr="007F5193" w:rsidRDefault="0015281E" w:rsidP="002F2135">
                            <w:pPr>
                              <w:pStyle w:val="ListParagraph"/>
                              <w:numPr>
                                <w:ilvl w:val="0"/>
                                <w:numId w:val="3"/>
                              </w:numPr>
                              <w:autoSpaceDE w:val="0"/>
                              <w:autoSpaceDN w:val="0"/>
                              <w:adjustRightInd w:val="0"/>
                              <w:jc w:val="both"/>
                              <w:rPr>
                                <w:rFonts w:ascii="Arial" w:hAnsi="Arial" w:cs="Arial"/>
                                <w:sz w:val="22"/>
                                <w:szCs w:val="22"/>
                              </w:rPr>
                            </w:pPr>
                            <w:r w:rsidRPr="007F5193">
                              <w:rPr>
                                <w:rFonts w:ascii="Arial" w:hAnsi="Arial" w:cs="Arial"/>
                                <w:sz w:val="22"/>
                                <w:szCs w:val="22"/>
                              </w:rPr>
                              <w:t xml:space="preserve">Babies of mothers with severe pre-eclampsia </w:t>
                            </w:r>
                          </w:p>
                          <w:p w:rsidR="0015281E" w:rsidRPr="007F5193" w:rsidRDefault="0015281E" w:rsidP="002F2135">
                            <w:pPr>
                              <w:pStyle w:val="ListParagraph"/>
                              <w:autoSpaceDE w:val="0"/>
                              <w:autoSpaceDN w:val="0"/>
                              <w:adjustRightInd w:val="0"/>
                              <w:jc w:val="both"/>
                              <w:rPr>
                                <w:rFonts w:ascii="Arial" w:hAnsi="Arial" w:cs="Arial"/>
                                <w:sz w:val="22"/>
                                <w:szCs w:val="22"/>
                              </w:rPr>
                            </w:pPr>
                          </w:p>
                          <w:p w:rsidR="0015281E" w:rsidRPr="007F5193" w:rsidRDefault="0015281E" w:rsidP="002F2135">
                            <w:pPr>
                              <w:pStyle w:val="ListParagraph"/>
                              <w:numPr>
                                <w:ilvl w:val="0"/>
                                <w:numId w:val="3"/>
                              </w:numPr>
                              <w:autoSpaceDE w:val="0"/>
                              <w:autoSpaceDN w:val="0"/>
                              <w:adjustRightInd w:val="0"/>
                              <w:jc w:val="both"/>
                              <w:rPr>
                                <w:rFonts w:ascii="Arial" w:hAnsi="Arial" w:cs="Arial"/>
                                <w:sz w:val="22"/>
                                <w:szCs w:val="22"/>
                              </w:rPr>
                            </w:pPr>
                            <w:r w:rsidRPr="007F5193">
                              <w:rPr>
                                <w:rFonts w:ascii="Arial" w:hAnsi="Arial" w:cs="Arial"/>
                                <w:sz w:val="22"/>
                                <w:szCs w:val="22"/>
                              </w:rPr>
                              <w:t xml:space="preserve">Babies of mothers who are taking beta blockers to control their blood pressure (e.g. </w:t>
                            </w:r>
                            <w:proofErr w:type="spellStart"/>
                            <w:r w:rsidRPr="007F5193">
                              <w:rPr>
                                <w:rFonts w:ascii="Arial" w:hAnsi="Arial" w:cs="Arial"/>
                                <w:sz w:val="22"/>
                                <w:szCs w:val="22"/>
                              </w:rPr>
                              <w:t>labetol</w:t>
                            </w:r>
                            <w:proofErr w:type="spellEnd"/>
                            <w:r w:rsidRPr="007F5193">
                              <w:rPr>
                                <w:rFonts w:ascii="Arial" w:hAnsi="Arial" w:cs="Arial"/>
                                <w:sz w:val="22"/>
                                <w:szCs w:val="22"/>
                              </w:rPr>
                              <w:t>)</w:t>
                            </w:r>
                          </w:p>
                          <w:p w:rsidR="0015281E" w:rsidRPr="007F5193" w:rsidRDefault="0015281E" w:rsidP="002F2135">
                            <w:pPr>
                              <w:pStyle w:val="ListParagraph"/>
                              <w:jc w:val="both"/>
                              <w:rPr>
                                <w:rFonts w:ascii="Arial" w:hAnsi="Arial" w:cs="Arial"/>
                                <w:sz w:val="22"/>
                                <w:szCs w:val="22"/>
                              </w:rPr>
                            </w:pPr>
                          </w:p>
                          <w:p w:rsidR="0015281E" w:rsidRPr="007F5193" w:rsidRDefault="0015281E" w:rsidP="002F2135">
                            <w:pPr>
                              <w:pStyle w:val="ListParagraph"/>
                              <w:autoSpaceDE w:val="0"/>
                              <w:autoSpaceDN w:val="0"/>
                              <w:adjustRightInd w:val="0"/>
                              <w:jc w:val="both"/>
                              <w:rPr>
                                <w:rFonts w:ascii="Arial" w:hAnsi="Arial" w:cs="Arial"/>
                                <w:sz w:val="22"/>
                                <w:szCs w:val="22"/>
                              </w:rPr>
                            </w:pPr>
                          </w:p>
                          <w:p w:rsidR="0015281E" w:rsidRPr="007F5193" w:rsidRDefault="0015281E" w:rsidP="002F2135">
                            <w:pPr>
                              <w:pStyle w:val="ListParagraph"/>
                              <w:numPr>
                                <w:ilvl w:val="0"/>
                                <w:numId w:val="3"/>
                              </w:numPr>
                              <w:autoSpaceDE w:val="0"/>
                              <w:autoSpaceDN w:val="0"/>
                              <w:adjustRightInd w:val="0"/>
                              <w:jc w:val="both"/>
                              <w:rPr>
                                <w:rFonts w:ascii="Arial" w:hAnsi="Arial" w:cs="Arial"/>
                                <w:sz w:val="22"/>
                                <w:szCs w:val="22"/>
                              </w:rPr>
                            </w:pPr>
                            <w:r w:rsidRPr="007F5193">
                              <w:rPr>
                                <w:rFonts w:ascii="Arial" w:hAnsi="Arial" w:cs="Arial"/>
                                <w:sz w:val="22"/>
                                <w:szCs w:val="22"/>
                              </w:rPr>
                              <w:t>Babies are thought to be small compared to other babies at the same stage of pregnancy, or these who are expected to be less than 2.5kg when they are born.</w:t>
                            </w:r>
                          </w:p>
                          <w:p w:rsidR="0015281E" w:rsidRPr="007F5193" w:rsidRDefault="0015281E" w:rsidP="002F2135">
                            <w:pPr>
                              <w:pStyle w:val="ListParagraph"/>
                              <w:autoSpaceDE w:val="0"/>
                              <w:autoSpaceDN w:val="0"/>
                              <w:adjustRightInd w:val="0"/>
                              <w:jc w:val="both"/>
                              <w:rPr>
                                <w:rFonts w:ascii="Arial" w:hAnsi="Arial" w:cs="Arial"/>
                                <w:sz w:val="22"/>
                                <w:szCs w:val="22"/>
                              </w:rPr>
                            </w:pPr>
                          </w:p>
                          <w:p w:rsidR="0015281E" w:rsidRPr="007F5193" w:rsidRDefault="0015281E" w:rsidP="002F2135">
                            <w:pPr>
                              <w:pStyle w:val="ListParagraph"/>
                              <w:numPr>
                                <w:ilvl w:val="0"/>
                                <w:numId w:val="3"/>
                              </w:numPr>
                              <w:autoSpaceDE w:val="0"/>
                              <w:autoSpaceDN w:val="0"/>
                              <w:adjustRightInd w:val="0"/>
                              <w:jc w:val="both"/>
                              <w:rPr>
                                <w:rFonts w:ascii="Arial" w:hAnsi="Arial" w:cs="Arial"/>
                                <w:sz w:val="22"/>
                                <w:szCs w:val="22"/>
                              </w:rPr>
                            </w:pPr>
                            <w:r w:rsidRPr="007F5193">
                              <w:rPr>
                                <w:rFonts w:ascii="Arial" w:hAnsi="Arial" w:cs="Arial"/>
                                <w:sz w:val="22"/>
                                <w:szCs w:val="22"/>
                              </w:rPr>
                              <w:t>Babies who are twins or triplets</w:t>
                            </w:r>
                          </w:p>
                          <w:p w:rsidR="0015281E" w:rsidRPr="007F5193" w:rsidRDefault="0015281E" w:rsidP="002F2135">
                            <w:pPr>
                              <w:autoSpaceDE w:val="0"/>
                              <w:autoSpaceDN w:val="0"/>
                              <w:adjustRightInd w:val="0"/>
                              <w:jc w:val="both"/>
                              <w:rPr>
                                <w:rFonts w:ascii="Arial" w:hAnsi="Arial" w:cs="Arial"/>
                                <w:sz w:val="22"/>
                                <w:szCs w:val="22"/>
                              </w:rPr>
                            </w:pPr>
                          </w:p>
                          <w:p w:rsidR="0015281E" w:rsidRPr="007F5193" w:rsidRDefault="0015281E" w:rsidP="002F2135">
                            <w:pPr>
                              <w:autoSpaceDE w:val="0"/>
                              <w:autoSpaceDN w:val="0"/>
                              <w:adjustRightInd w:val="0"/>
                              <w:jc w:val="both"/>
                              <w:rPr>
                                <w:rFonts w:ascii="Arial" w:hAnsi="Arial" w:cs="Arial"/>
                                <w:sz w:val="22"/>
                                <w:szCs w:val="22"/>
                              </w:rPr>
                            </w:pPr>
                            <w:r w:rsidRPr="007F5193">
                              <w:rPr>
                                <w:rFonts w:ascii="Arial" w:hAnsi="Arial" w:cs="Arial"/>
                                <w:sz w:val="22"/>
                                <w:szCs w:val="22"/>
                              </w:rPr>
                              <w:t xml:space="preserve">Any mother who wants to learn this useful life skill can express </w:t>
                            </w:r>
                            <w:proofErr w:type="spellStart"/>
                            <w:r w:rsidRPr="007F5193">
                              <w:rPr>
                                <w:rFonts w:ascii="Arial" w:hAnsi="Arial" w:cs="Arial"/>
                                <w:sz w:val="22"/>
                                <w:szCs w:val="22"/>
                              </w:rPr>
                              <w:t>antenatally</w:t>
                            </w:r>
                            <w:proofErr w:type="spellEnd"/>
                            <w:r w:rsidRPr="007F5193">
                              <w:rPr>
                                <w:rFonts w:ascii="Arial" w:hAnsi="Arial" w:cs="Arial"/>
                                <w:sz w:val="22"/>
                                <w:szCs w:val="22"/>
                              </w:rPr>
                              <w:t>.</w:t>
                            </w:r>
                          </w:p>
                          <w:p w:rsidR="0015281E" w:rsidRPr="007F5193" w:rsidRDefault="0015281E" w:rsidP="002F2135">
                            <w:pPr>
                              <w:autoSpaceDE w:val="0"/>
                              <w:autoSpaceDN w:val="0"/>
                              <w:adjustRightInd w:val="0"/>
                              <w:jc w:val="both"/>
                              <w:rPr>
                                <w:rFonts w:ascii="Arial" w:hAnsi="Arial" w:cs="Arial"/>
                                <w:sz w:val="22"/>
                                <w:szCs w:val="22"/>
                              </w:rPr>
                            </w:pPr>
                          </w:p>
                          <w:p w:rsidR="0015281E" w:rsidRPr="007F5193" w:rsidRDefault="0015281E" w:rsidP="002F2135">
                            <w:pPr>
                              <w:autoSpaceDE w:val="0"/>
                              <w:autoSpaceDN w:val="0"/>
                              <w:adjustRightInd w:val="0"/>
                              <w:jc w:val="both"/>
                              <w:rPr>
                                <w:rFonts w:ascii="Arial" w:hAnsi="Arial" w:cs="Arial"/>
                                <w:b/>
                                <w:sz w:val="22"/>
                                <w:szCs w:val="22"/>
                              </w:rPr>
                            </w:pPr>
                            <w:r w:rsidRPr="007F5193">
                              <w:rPr>
                                <w:rFonts w:ascii="Arial" w:hAnsi="Arial" w:cs="Arial"/>
                                <w:b/>
                                <w:sz w:val="22"/>
                                <w:szCs w:val="22"/>
                              </w:rPr>
                              <w:t>Don’t forget to bring any breast milk you have expressed with you when you come into hospital to give birth, let your midwife know you have it with you and she will arrange for it to be stored in the fridge</w:t>
                            </w:r>
                            <w:r w:rsidRPr="00EA511A">
                              <w:rPr>
                                <w:rFonts w:ascii="Arial" w:hAnsi="Arial" w:cs="Arial"/>
                                <w:b/>
                                <w:strike/>
                                <w:sz w:val="22"/>
                                <w:szCs w:val="22"/>
                              </w:rPr>
                              <w:t>/freezer</w:t>
                            </w:r>
                            <w:r w:rsidRPr="007F5193">
                              <w:rPr>
                                <w:rFonts w:ascii="Arial" w:hAnsi="Arial" w:cs="Arial"/>
                                <w:b/>
                                <w:sz w:val="22"/>
                                <w:szCs w:val="22"/>
                              </w:rPr>
                              <w:t xml:space="preserve"> on the ward.</w:t>
                            </w:r>
                          </w:p>
                          <w:p w:rsidR="0015281E" w:rsidRPr="007F5193" w:rsidRDefault="0015281E" w:rsidP="002F2135">
                            <w:pPr>
                              <w:autoSpaceDE w:val="0"/>
                              <w:autoSpaceDN w:val="0"/>
                              <w:adjustRightInd w:val="0"/>
                              <w:jc w:val="both"/>
                              <w:rPr>
                                <w:rFonts w:ascii="Arial" w:hAnsi="Arial" w:cs="Arial"/>
                                <w:b/>
                                <w:sz w:val="22"/>
                                <w:szCs w:val="22"/>
                              </w:rPr>
                            </w:pPr>
                          </w:p>
                          <w:p w:rsidR="0015281E" w:rsidRPr="007F5193" w:rsidRDefault="0015281E" w:rsidP="002F2135">
                            <w:pPr>
                              <w:pStyle w:val="ListParagraph"/>
                              <w:numPr>
                                <w:ilvl w:val="0"/>
                                <w:numId w:val="4"/>
                              </w:numPr>
                              <w:autoSpaceDE w:val="0"/>
                              <w:autoSpaceDN w:val="0"/>
                              <w:adjustRightInd w:val="0"/>
                              <w:jc w:val="both"/>
                              <w:rPr>
                                <w:rFonts w:ascii="Arial" w:hAnsi="Arial" w:cs="Arial"/>
                                <w:sz w:val="22"/>
                                <w:szCs w:val="22"/>
                              </w:rPr>
                            </w:pPr>
                            <w:r w:rsidRPr="007F5193">
                              <w:rPr>
                                <w:rFonts w:ascii="Arial" w:hAnsi="Arial" w:cs="Arial"/>
                                <w:sz w:val="22"/>
                                <w:szCs w:val="22"/>
                              </w:rPr>
                              <w:t>If your breast milk is frozen, then the best way to transport it is in a cool bag with a blue cool box alongside it.</w:t>
                            </w:r>
                          </w:p>
                          <w:p w:rsidR="0015281E" w:rsidRPr="007F5193" w:rsidRDefault="0015281E" w:rsidP="002F2135">
                            <w:pPr>
                              <w:autoSpaceDE w:val="0"/>
                              <w:autoSpaceDN w:val="0"/>
                              <w:adjustRightInd w:val="0"/>
                              <w:jc w:val="both"/>
                              <w:rPr>
                                <w:rFonts w:ascii="Arial" w:hAnsi="Arial" w:cs="Arial"/>
                                <w:sz w:val="22"/>
                                <w:szCs w:val="22"/>
                              </w:rPr>
                            </w:pPr>
                          </w:p>
                          <w:p w:rsidR="0015281E" w:rsidRPr="007F5193" w:rsidRDefault="0015281E" w:rsidP="002F2135">
                            <w:pPr>
                              <w:pStyle w:val="ListParagraph"/>
                              <w:numPr>
                                <w:ilvl w:val="0"/>
                                <w:numId w:val="4"/>
                              </w:numPr>
                              <w:autoSpaceDE w:val="0"/>
                              <w:autoSpaceDN w:val="0"/>
                              <w:adjustRightInd w:val="0"/>
                              <w:jc w:val="both"/>
                              <w:rPr>
                                <w:rFonts w:ascii="Arial" w:hAnsi="Arial" w:cs="Arial"/>
                                <w:sz w:val="22"/>
                                <w:szCs w:val="22"/>
                              </w:rPr>
                            </w:pPr>
                            <w:r w:rsidRPr="007F5193">
                              <w:rPr>
                                <w:rFonts w:ascii="Arial" w:hAnsi="Arial" w:cs="Arial"/>
                                <w:sz w:val="22"/>
                                <w:szCs w:val="22"/>
                              </w:rPr>
                              <w:t>If you are having your labour induced, you can usefully spend time learning hand expression if the labour is slow to start “Every drop counts”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36" type="#_x0000_t202" style="position:absolute;margin-left:431.3pt;margin-top:52.75pt;width:368.9pt;height:456.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cthwIAABo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" stroked="f">
                <v:textbox>
                  <w:txbxContent>
                    <w:p w:rsidR="0015281E" w:rsidRPr="007F5193" w:rsidRDefault="0015281E" w:rsidP="002F2135">
                      <w:pPr>
                        <w:autoSpaceDE w:val="0"/>
                        <w:autoSpaceDN w:val="0"/>
                        <w:adjustRightInd w:val="0"/>
                        <w:jc w:val="both"/>
                        <w:rPr>
                          <w:rFonts w:ascii="Arial" w:hAnsi="Arial" w:cs="Arial"/>
                          <w:b/>
                          <w:sz w:val="22"/>
                          <w:szCs w:val="22"/>
                          <w:lang w:eastAsia="en-GB"/>
                        </w:rPr>
                      </w:pPr>
                      <w:r w:rsidRPr="007F5193">
                        <w:rPr>
                          <w:rFonts w:ascii="Arial" w:hAnsi="Arial" w:cs="Arial"/>
                          <w:b/>
                          <w:sz w:val="22"/>
                          <w:szCs w:val="22"/>
                          <w:lang w:eastAsia="en-GB"/>
                        </w:rPr>
                        <w:t>I am not diabetic but this sounds useful, can I do this too?</w:t>
                      </w:r>
                    </w:p>
                    <w:p w:rsidR="0015281E" w:rsidRPr="00304254" w:rsidRDefault="0015281E" w:rsidP="002F2135">
                      <w:pPr>
                        <w:autoSpaceDE w:val="0"/>
                        <w:autoSpaceDN w:val="0"/>
                        <w:adjustRightInd w:val="0"/>
                        <w:jc w:val="both"/>
                        <w:rPr>
                          <w:rFonts w:ascii="Arial" w:hAnsi="Arial" w:cs="Arial"/>
                          <w:b/>
                          <w:lang w:eastAsia="en-GB"/>
                        </w:rPr>
                      </w:pPr>
                    </w:p>
                    <w:p w:rsidR="0015281E" w:rsidRPr="007F5193" w:rsidRDefault="0015281E" w:rsidP="002F2135">
                      <w:pPr>
                        <w:autoSpaceDE w:val="0"/>
                        <w:autoSpaceDN w:val="0"/>
                        <w:adjustRightInd w:val="0"/>
                        <w:jc w:val="both"/>
                        <w:rPr>
                          <w:rFonts w:ascii="Arial" w:hAnsi="Arial" w:cs="Arial"/>
                          <w:sz w:val="22"/>
                          <w:szCs w:val="22"/>
                        </w:rPr>
                      </w:pPr>
                      <w:r w:rsidRPr="007F5193">
                        <w:rPr>
                          <w:rFonts w:ascii="Arial" w:hAnsi="Arial" w:cs="Arial"/>
                          <w:sz w:val="22"/>
                          <w:szCs w:val="22"/>
                        </w:rPr>
                        <w:t>Yes, any mothers can hand express her breast milk from 37 weeks. It would be particularly useful if you know before the birth that our baby is at risk of having a low blood sugar in the first few hours after birth, this could be:</w:t>
                      </w:r>
                    </w:p>
                    <w:p w:rsidR="0015281E" w:rsidRPr="007F5193" w:rsidRDefault="0015281E" w:rsidP="002F2135">
                      <w:pPr>
                        <w:autoSpaceDE w:val="0"/>
                        <w:autoSpaceDN w:val="0"/>
                        <w:adjustRightInd w:val="0"/>
                        <w:jc w:val="both"/>
                        <w:rPr>
                          <w:rFonts w:ascii="Arial" w:hAnsi="Arial" w:cs="Arial"/>
                          <w:sz w:val="22"/>
                          <w:szCs w:val="22"/>
                        </w:rPr>
                      </w:pPr>
                    </w:p>
                    <w:p w:rsidR="0015281E" w:rsidRPr="007F5193" w:rsidRDefault="0015281E" w:rsidP="002F2135">
                      <w:pPr>
                        <w:pStyle w:val="ListParagraph"/>
                        <w:numPr>
                          <w:ilvl w:val="0"/>
                          <w:numId w:val="3"/>
                        </w:numPr>
                        <w:autoSpaceDE w:val="0"/>
                        <w:autoSpaceDN w:val="0"/>
                        <w:adjustRightInd w:val="0"/>
                        <w:jc w:val="both"/>
                        <w:rPr>
                          <w:rFonts w:ascii="Arial" w:hAnsi="Arial" w:cs="Arial"/>
                          <w:sz w:val="22"/>
                          <w:szCs w:val="22"/>
                        </w:rPr>
                      </w:pPr>
                      <w:r w:rsidRPr="007F5193">
                        <w:rPr>
                          <w:rFonts w:ascii="Arial" w:hAnsi="Arial" w:cs="Arial"/>
                          <w:sz w:val="22"/>
                          <w:szCs w:val="22"/>
                        </w:rPr>
                        <w:t xml:space="preserve">Babies of mothers with severe pre-eclampsia </w:t>
                      </w:r>
                    </w:p>
                    <w:p w:rsidR="0015281E" w:rsidRPr="007F5193" w:rsidRDefault="0015281E" w:rsidP="002F2135">
                      <w:pPr>
                        <w:pStyle w:val="ListParagraph"/>
                        <w:autoSpaceDE w:val="0"/>
                        <w:autoSpaceDN w:val="0"/>
                        <w:adjustRightInd w:val="0"/>
                        <w:jc w:val="both"/>
                        <w:rPr>
                          <w:rFonts w:ascii="Arial" w:hAnsi="Arial" w:cs="Arial"/>
                          <w:sz w:val="22"/>
                          <w:szCs w:val="22"/>
                        </w:rPr>
                      </w:pPr>
                    </w:p>
                    <w:p w:rsidR="0015281E" w:rsidRPr="007F5193" w:rsidRDefault="0015281E" w:rsidP="002F2135">
                      <w:pPr>
                        <w:pStyle w:val="ListParagraph"/>
                        <w:numPr>
                          <w:ilvl w:val="0"/>
                          <w:numId w:val="3"/>
                        </w:numPr>
                        <w:autoSpaceDE w:val="0"/>
                        <w:autoSpaceDN w:val="0"/>
                        <w:adjustRightInd w:val="0"/>
                        <w:jc w:val="both"/>
                        <w:rPr>
                          <w:rFonts w:ascii="Arial" w:hAnsi="Arial" w:cs="Arial"/>
                          <w:sz w:val="22"/>
                          <w:szCs w:val="22"/>
                        </w:rPr>
                      </w:pPr>
                      <w:r w:rsidRPr="007F5193">
                        <w:rPr>
                          <w:rFonts w:ascii="Arial" w:hAnsi="Arial" w:cs="Arial"/>
                          <w:sz w:val="22"/>
                          <w:szCs w:val="22"/>
                        </w:rPr>
                        <w:t>Babies of mothers who are taking beta blockers to control their blood pressure (e.g. labetol)</w:t>
                      </w:r>
                    </w:p>
                    <w:p w:rsidR="0015281E" w:rsidRPr="007F5193" w:rsidRDefault="0015281E" w:rsidP="002F2135">
                      <w:pPr>
                        <w:pStyle w:val="ListParagraph"/>
                        <w:jc w:val="both"/>
                        <w:rPr>
                          <w:rFonts w:ascii="Arial" w:hAnsi="Arial" w:cs="Arial"/>
                          <w:sz w:val="22"/>
                          <w:szCs w:val="22"/>
                        </w:rPr>
                      </w:pPr>
                    </w:p>
                    <w:p w:rsidR="0015281E" w:rsidRPr="007F5193" w:rsidRDefault="0015281E" w:rsidP="002F2135">
                      <w:pPr>
                        <w:pStyle w:val="ListParagraph"/>
                        <w:autoSpaceDE w:val="0"/>
                        <w:autoSpaceDN w:val="0"/>
                        <w:adjustRightInd w:val="0"/>
                        <w:jc w:val="both"/>
                        <w:rPr>
                          <w:rFonts w:ascii="Arial" w:hAnsi="Arial" w:cs="Arial"/>
                          <w:sz w:val="22"/>
                          <w:szCs w:val="22"/>
                        </w:rPr>
                      </w:pPr>
                    </w:p>
                    <w:p w:rsidR="0015281E" w:rsidRPr="007F5193" w:rsidRDefault="0015281E" w:rsidP="002F2135">
                      <w:pPr>
                        <w:pStyle w:val="ListParagraph"/>
                        <w:numPr>
                          <w:ilvl w:val="0"/>
                          <w:numId w:val="3"/>
                        </w:numPr>
                        <w:autoSpaceDE w:val="0"/>
                        <w:autoSpaceDN w:val="0"/>
                        <w:adjustRightInd w:val="0"/>
                        <w:jc w:val="both"/>
                        <w:rPr>
                          <w:rFonts w:ascii="Arial" w:hAnsi="Arial" w:cs="Arial"/>
                          <w:sz w:val="22"/>
                          <w:szCs w:val="22"/>
                        </w:rPr>
                      </w:pPr>
                      <w:r w:rsidRPr="007F5193">
                        <w:rPr>
                          <w:rFonts w:ascii="Arial" w:hAnsi="Arial" w:cs="Arial"/>
                          <w:sz w:val="22"/>
                          <w:szCs w:val="22"/>
                        </w:rPr>
                        <w:t>Babies are thought to be small compared to other babies at the same stage of pregnancy, or these who are expected to be less than 2.5kg when they are born.</w:t>
                      </w:r>
                    </w:p>
                    <w:p w:rsidR="0015281E" w:rsidRPr="007F5193" w:rsidRDefault="0015281E" w:rsidP="002F2135">
                      <w:pPr>
                        <w:pStyle w:val="ListParagraph"/>
                        <w:autoSpaceDE w:val="0"/>
                        <w:autoSpaceDN w:val="0"/>
                        <w:adjustRightInd w:val="0"/>
                        <w:jc w:val="both"/>
                        <w:rPr>
                          <w:rFonts w:ascii="Arial" w:hAnsi="Arial" w:cs="Arial"/>
                          <w:sz w:val="22"/>
                          <w:szCs w:val="22"/>
                        </w:rPr>
                      </w:pPr>
                    </w:p>
                    <w:p w:rsidR="0015281E" w:rsidRPr="007F5193" w:rsidRDefault="0015281E" w:rsidP="002F2135">
                      <w:pPr>
                        <w:pStyle w:val="ListParagraph"/>
                        <w:numPr>
                          <w:ilvl w:val="0"/>
                          <w:numId w:val="3"/>
                        </w:numPr>
                        <w:autoSpaceDE w:val="0"/>
                        <w:autoSpaceDN w:val="0"/>
                        <w:adjustRightInd w:val="0"/>
                        <w:jc w:val="both"/>
                        <w:rPr>
                          <w:rFonts w:ascii="Arial" w:hAnsi="Arial" w:cs="Arial"/>
                          <w:sz w:val="22"/>
                          <w:szCs w:val="22"/>
                        </w:rPr>
                      </w:pPr>
                      <w:r w:rsidRPr="007F5193">
                        <w:rPr>
                          <w:rFonts w:ascii="Arial" w:hAnsi="Arial" w:cs="Arial"/>
                          <w:sz w:val="22"/>
                          <w:szCs w:val="22"/>
                        </w:rPr>
                        <w:t>Babies who are twins or triplets</w:t>
                      </w:r>
                    </w:p>
                    <w:p w:rsidR="0015281E" w:rsidRPr="007F5193" w:rsidRDefault="0015281E" w:rsidP="002F2135">
                      <w:pPr>
                        <w:autoSpaceDE w:val="0"/>
                        <w:autoSpaceDN w:val="0"/>
                        <w:adjustRightInd w:val="0"/>
                        <w:jc w:val="both"/>
                        <w:rPr>
                          <w:rFonts w:ascii="Arial" w:hAnsi="Arial" w:cs="Arial"/>
                          <w:sz w:val="22"/>
                          <w:szCs w:val="22"/>
                        </w:rPr>
                      </w:pPr>
                    </w:p>
                    <w:p w:rsidR="0015281E" w:rsidRPr="007F5193" w:rsidRDefault="0015281E" w:rsidP="002F2135">
                      <w:pPr>
                        <w:autoSpaceDE w:val="0"/>
                        <w:autoSpaceDN w:val="0"/>
                        <w:adjustRightInd w:val="0"/>
                        <w:jc w:val="both"/>
                        <w:rPr>
                          <w:rFonts w:ascii="Arial" w:hAnsi="Arial" w:cs="Arial"/>
                          <w:sz w:val="22"/>
                          <w:szCs w:val="22"/>
                        </w:rPr>
                      </w:pPr>
                      <w:r w:rsidRPr="007F5193">
                        <w:rPr>
                          <w:rFonts w:ascii="Arial" w:hAnsi="Arial" w:cs="Arial"/>
                          <w:sz w:val="22"/>
                          <w:szCs w:val="22"/>
                        </w:rPr>
                        <w:t>Any mother who wants to learn this useful life skill can express antenatally.</w:t>
                      </w:r>
                    </w:p>
                    <w:p w:rsidR="0015281E" w:rsidRPr="007F5193" w:rsidRDefault="0015281E" w:rsidP="002F2135">
                      <w:pPr>
                        <w:autoSpaceDE w:val="0"/>
                        <w:autoSpaceDN w:val="0"/>
                        <w:adjustRightInd w:val="0"/>
                        <w:jc w:val="both"/>
                        <w:rPr>
                          <w:rFonts w:ascii="Arial" w:hAnsi="Arial" w:cs="Arial"/>
                          <w:sz w:val="22"/>
                          <w:szCs w:val="22"/>
                        </w:rPr>
                      </w:pPr>
                    </w:p>
                    <w:p w:rsidR="0015281E" w:rsidRPr="007F5193" w:rsidRDefault="0015281E" w:rsidP="002F2135">
                      <w:pPr>
                        <w:autoSpaceDE w:val="0"/>
                        <w:autoSpaceDN w:val="0"/>
                        <w:adjustRightInd w:val="0"/>
                        <w:jc w:val="both"/>
                        <w:rPr>
                          <w:rFonts w:ascii="Arial" w:hAnsi="Arial" w:cs="Arial"/>
                          <w:b/>
                          <w:sz w:val="22"/>
                          <w:szCs w:val="22"/>
                        </w:rPr>
                      </w:pPr>
                      <w:r w:rsidRPr="007F5193">
                        <w:rPr>
                          <w:rFonts w:ascii="Arial" w:hAnsi="Arial" w:cs="Arial"/>
                          <w:b/>
                          <w:sz w:val="22"/>
                          <w:szCs w:val="22"/>
                        </w:rPr>
                        <w:t>Don’t forget to bring any breast milk you have expressed with you when you come into hospital to give birth, let your midwife know you have it with you and she will arrange for it to be stored in the fridge</w:t>
                      </w:r>
                      <w:r w:rsidRPr="00EA511A">
                        <w:rPr>
                          <w:rFonts w:ascii="Arial" w:hAnsi="Arial" w:cs="Arial"/>
                          <w:b/>
                          <w:strike/>
                          <w:sz w:val="22"/>
                          <w:szCs w:val="22"/>
                        </w:rPr>
                        <w:t>/freezer</w:t>
                      </w:r>
                      <w:r w:rsidRPr="007F5193">
                        <w:rPr>
                          <w:rFonts w:ascii="Arial" w:hAnsi="Arial" w:cs="Arial"/>
                          <w:b/>
                          <w:sz w:val="22"/>
                          <w:szCs w:val="22"/>
                        </w:rPr>
                        <w:t xml:space="preserve"> on the ward.</w:t>
                      </w:r>
                    </w:p>
                    <w:p w:rsidR="0015281E" w:rsidRPr="007F5193" w:rsidRDefault="0015281E" w:rsidP="002F2135">
                      <w:pPr>
                        <w:autoSpaceDE w:val="0"/>
                        <w:autoSpaceDN w:val="0"/>
                        <w:adjustRightInd w:val="0"/>
                        <w:jc w:val="both"/>
                        <w:rPr>
                          <w:rFonts w:ascii="Arial" w:hAnsi="Arial" w:cs="Arial"/>
                          <w:b/>
                          <w:sz w:val="22"/>
                          <w:szCs w:val="22"/>
                        </w:rPr>
                      </w:pPr>
                    </w:p>
                    <w:p w:rsidR="0015281E" w:rsidRPr="007F5193" w:rsidRDefault="0015281E" w:rsidP="002F2135">
                      <w:pPr>
                        <w:pStyle w:val="ListParagraph"/>
                        <w:numPr>
                          <w:ilvl w:val="0"/>
                          <w:numId w:val="4"/>
                        </w:numPr>
                        <w:autoSpaceDE w:val="0"/>
                        <w:autoSpaceDN w:val="0"/>
                        <w:adjustRightInd w:val="0"/>
                        <w:jc w:val="both"/>
                        <w:rPr>
                          <w:rFonts w:ascii="Arial" w:hAnsi="Arial" w:cs="Arial"/>
                          <w:sz w:val="22"/>
                          <w:szCs w:val="22"/>
                        </w:rPr>
                      </w:pPr>
                      <w:r w:rsidRPr="007F5193">
                        <w:rPr>
                          <w:rFonts w:ascii="Arial" w:hAnsi="Arial" w:cs="Arial"/>
                          <w:sz w:val="22"/>
                          <w:szCs w:val="22"/>
                        </w:rPr>
                        <w:t>If your breast milk is frozen, then the best way to transport it is in a cool bag with a blue cool box alongside it.</w:t>
                      </w:r>
                    </w:p>
                    <w:p w:rsidR="0015281E" w:rsidRPr="007F5193" w:rsidRDefault="0015281E" w:rsidP="002F2135">
                      <w:pPr>
                        <w:autoSpaceDE w:val="0"/>
                        <w:autoSpaceDN w:val="0"/>
                        <w:adjustRightInd w:val="0"/>
                        <w:jc w:val="both"/>
                        <w:rPr>
                          <w:rFonts w:ascii="Arial" w:hAnsi="Arial" w:cs="Arial"/>
                          <w:sz w:val="22"/>
                          <w:szCs w:val="22"/>
                        </w:rPr>
                      </w:pPr>
                    </w:p>
                    <w:p w:rsidR="0015281E" w:rsidRPr="007F5193" w:rsidRDefault="0015281E" w:rsidP="002F2135">
                      <w:pPr>
                        <w:pStyle w:val="ListParagraph"/>
                        <w:numPr>
                          <w:ilvl w:val="0"/>
                          <w:numId w:val="4"/>
                        </w:numPr>
                        <w:autoSpaceDE w:val="0"/>
                        <w:autoSpaceDN w:val="0"/>
                        <w:adjustRightInd w:val="0"/>
                        <w:jc w:val="both"/>
                        <w:rPr>
                          <w:rFonts w:ascii="Arial" w:hAnsi="Arial" w:cs="Arial"/>
                          <w:sz w:val="22"/>
                          <w:szCs w:val="22"/>
                        </w:rPr>
                      </w:pPr>
                      <w:r w:rsidRPr="007F5193">
                        <w:rPr>
                          <w:rFonts w:ascii="Arial" w:hAnsi="Arial" w:cs="Arial"/>
                          <w:sz w:val="22"/>
                          <w:szCs w:val="22"/>
                        </w:rPr>
                        <w:t>If you are having your labour induced, you can usefully spend time learning hand expression if the labour is slow to start “Every drop counts”</w:t>
                      </w:r>
                    </w:p>
                  </w:txbxContent>
                </v:textbox>
              </v:shape>
            </w:pict>
          </mc:Fallback>
        </mc:AlternateContent>
      </w:r>
    </w:p>
    <w:p w:rsidR="000401F6" w:rsidRDefault="009D5463">
      <w:r>
        <w:rPr>
          <w:noProof/>
          <w:lang w:eastAsia="en-GB"/>
        </w:rPr>
        <mc:AlternateContent>
          <mc:Choice Requires="wps">
            <w:drawing>
              <wp:anchor distT="0" distB="0" distL="114300" distR="114300" simplePos="0" relativeHeight="251736576" behindDoc="0" locked="0" layoutInCell="1" allowOverlap="1">
                <wp:simplePos x="0" y="0"/>
                <wp:positionH relativeFrom="column">
                  <wp:posOffset>104140</wp:posOffset>
                </wp:positionH>
                <wp:positionV relativeFrom="paragraph">
                  <wp:posOffset>494665</wp:posOffset>
                </wp:positionV>
                <wp:extent cx="4763135" cy="5938520"/>
                <wp:effectExtent l="0" t="0" r="0" b="0"/>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135" cy="593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81E" w:rsidRPr="007F5193" w:rsidRDefault="0015281E" w:rsidP="007F5193">
                            <w:pPr>
                              <w:pStyle w:val="ListParagraph"/>
                              <w:numPr>
                                <w:ilvl w:val="0"/>
                                <w:numId w:val="9"/>
                              </w:numPr>
                              <w:spacing w:after="200" w:line="276" w:lineRule="auto"/>
                              <w:jc w:val="both"/>
                              <w:rPr>
                                <w:rFonts w:ascii="Arial" w:hAnsi="Arial" w:cs="Arial"/>
                                <w:sz w:val="22"/>
                                <w:szCs w:val="22"/>
                              </w:rPr>
                            </w:pPr>
                            <w:r w:rsidRPr="007F5193">
                              <w:rPr>
                                <w:rFonts w:ascii="Arial" w:hAnsi="Arial" w:cs="Arial"/>
                                <w:sz w:val="22"/>
                                <w:szCs w:val="22"/>
                              </w:rPr>
                              <w:t>Keeping the fingers and thumb in the same places on your skin, gently squeeze this area.</w:t>
                            </w:r>
                          </w:p>
                          <w:p w:rsidR="0015281E" w:rsidRPr="007F5193" w:rsidRDefault="0015281E" w:rsidP="007F5193">
                            <w:pPr>
                              <w:pStyle w:val="ListParagraph"/>
                              <w:numPr>
                                <w:ilvl w:val="0"/>
                                <w:numId w:val="9"/>
                              </w:numPr>
                              <w:spacing w:after="200" w:line="276" w:lineRule="auto"/>
                              <w:jc w:val="both"/>
                              <w:rPr>
                                <w:rFonts w:ascii="Arial" w:hAnsi="Arial" w:cs="Arial"/>
                                <w:sz w:val="22"/>
                                <w:szCs w:val="22"/>
                              </w:rPr>
                            </w:pPr>
                            <w:r w:rsidRPr="007F5193">
                              <w:rPr>
                                <w:rFonts w:ascii="Arial" w:hAnsi="Arial" w:cs="Arial"/>
                                <w:sz w:val="22"/>
                                <w:szCs w:val="22"/>
                              </w:rPr>
                              <w:t>Maintaining this gentle but firm pressure, press your thumb and first finger together, easing the milk out of the milk collection pockets towards the nipple (see diagram D)</w:t>
                            </w:r>
                          </w:p>
                          <w:p w:rsidR="0015281E" w:rsidRPr="007F5193" w:rsidRDefault="0015281E" w:rsidP="007F5193">
                            <w:pPr>
                              <w:jc w:val="both"/>
                              <w:rPr>
                                <w:rFonts w:ascii="Arial" w:hAnsi="Arial" w:cs="Arial"/>
                                <w:sz w:val="22"/>
                                <w:szCs w:val="22"/>
                              </w:rPr>
                            </w:pPr>
                          </w:p>
                          <w:p w:rsidR="0015281E" w:rsidRPr="007F5193" w:rsidRDefault="0015281E" w:rsidP="007F5193">
                            <w:pPr>
                              <w:jc w:val="both"/>
                              <w:rPr>
                                <w:rFonts w:ascii="Arial" w:hAnsi="Arial" w:cs="Arial"/>
                                <w:sz w:val="22"/>
                                <w:szCs w:val="22"/>
                              </w:rPr>
                            </w:pPr>
                          </w:p>
                          <w:p w:rsidR="0015281E" w:rsidRPr="007F5193" w:rsidRDefault="0015281E" w:rsidP="007F5193">
                            <w:pPr>
                              <w:jc w:val="both"/>
                              <w:rPr>
                                <w:rFonts w:ascii="Arial" w:hAnsi="Arial" w:cs="Arial"/>
                                <w:sz w:val="22"/>
                                <w:szCs w:val="22"/>
                              </w:rPr>
                            </w:pPr>
                          </w:p>
                          <w:p w:rsidR="0015281E" w:rsidRDefault="0015281E" w:rsidP="007F5193">
                            <w:pPr>
                              <w:jc w:val="both"/>
                              <w:rPr>
                                <w:rFonts w:ascii="Arial" w:hAnsi="Arial" w:cs="Arial"/>
                                <w:noProof/>
                                <w:sz w:val="22"/>
                                <w:szCs w:val="22"/>
                                <w:lang w:eastAsia="en-GB"/>
                              </w:rPr>
                            </w:pPr>
                          </w:p>
                          <w:p w:rsidR="0015281E" w:rsidRDefault="0015281E" w:rsidP="007F5193">
                            <w:pPr>
                              <w:jc w:val="both"/>
                              <w:rPr>
                                <w:rFonts w:ascii="Arial" w:hAnsi="Arial" w:cs="Arial"/>
                                <w:sz w:val="22"/>
                                <w:szCs w:val="22"/>
                              </w:rPr>
                            </w:pPr>
                            <w:r>
                              <w:rPr>
                                <w:rFonts w:ascii="Arial" w:hAnsi="Arial" w:cs="Arial"/>
                                <w:noProof/>
                                <w:sz w:val="22"/>
                                <w:szCs w:val="22"/>
                                <w:lang w:eastAsia="en-GB"/>
                              </w:rPr>
                              <w:drawing>
                                <wp:inline distT="0" distB="0" distL="0" distR="0">
                                  <wp:extent cx="1414760" cy="1477926"/>
                                  <wp:effectExtent l="19050" t="0" r="0" b="0"/>
                                  <wp:docPr id="5" name="Picture 3" descr="C:\Documents and Settings\cathy.gale\Desktop\Copy of 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athy.gale\Desktop\Copy of clip_image002.gif"/>
                                          <pic:cNvPicPr>
                                            <a:picLocks noChangeAspect="1" noChangeArrowheads="1"/>
                                          </pic:cNvPicPr>
                                        </pic:nvPicPr>
                                        <pic:blipFill>
                                          <a:blip r:embed="rId16"/>
                                          <a:srcRect/>
                                          <a:stretch>
                                            <a:fillRect/>
                                          </a:stretch>
                                        </pic:blipFill>
                                        <pic:spPr bwMode="auto">
                                          <a:xfrm>
                                            <a:off x="0" y="0"/>
                                            <a:ext cx="1416513" cy="1479757"/>
                                          </a:xfrm>
                                          <a:prstGeom prst="rect">
                                            <a:avLst/>
                                          </a:prstGeom>
                                          <a:noFill/>
                                          <a:ln w="9525">
                                            <a:noFill/>
                                            <a:miter lim="800000"/>
                                            <a:headEnd/>
                                            <a:tailEnd/>
                                          </a:ln>
                                        </pic:spPr>
                                      </pic:pic>
                                    </a:graphicData>
                                  </a:graphic>
                                </wp:inline>
                              </w:drawing>
                            </w:r>
                          </w:p>
                          <w:p w:rsidR="0015281E" w:rsidRDefault="0015281E" w:rsidP="007F5193">
                            <w:pPr>
                              <w:jc w:val="both"/>
                              <w:rPr>
                                <w:rFonts w:ascii="Arial" w:hAnsi="Arial" w:cs="Arial"/>
                                <w:sz w:val="22"/>
                                <w:szCs w:val="22"/>
                              </w:rPr>
                            </w:pPr>
                          </w:p>
                          <w:p w:rsidR="0015281E" w:rsidRPr="007F5193" w:rsidRDefault="0015281E" w:rsidP="007F5193">
                            <w:pPr>
                              <w:jc w:val="both"/>
                              <w:rPr>
                                <w:rFonts w:ascii="Arial" w:hAnsi="Arial" w:cs="Arial"/>
                                <w:sz w:val="22"/>
                                <w:szCs w:val="22"/>
                              </w:rPr>
                            </w:pPr>
                          </w:p>
                          <w:p w:rsidR="0015281E" w:rsidRPr="007F5193" w:rsidRDefault="0015281E" w:rsidP="007F5193">
                            <w:pPr>
                              <w:pStyle w:val="ListParagraph"/>
                              <w:numPr>
                                <w:ilvl w:val="0"/>
                                <w:numId w:val="9"/>
                              </w:numPr>
                              <w:spacing w:after="200" w:line="276" w:lineRule="auto"/>
                              <w:jc w:val="both"/>
                              <w:rPr>
                                <w:rFonts w:ascii="Arial" w:hAnsi="Arial" w:cs="Arial"/>
                                <w:sz w:val="22"/>
                                <w:szCs w:val="22"/>
                              </w:rPr>
                            </w:pPr>
                            <w:r w:rsidRPr="007F5193">
                              <w:rPr>
                                <w:rFonts w:ascii="Arial" w:hAnsi="Arial" w:cs="Arial"/>
                                <w:sz w:val="22"/>
                                <w:szCs w:val="22"/>
                              </w:rPr>
                              <w:t>Continue this way with rhythmic squeezing movements. When the flow slows down, move your fingers around to a new position and repeat the movement. The milk collection pockets lie in a circle under the areola. If you think of them as a clock face you need to move your thumb and fingers so that the numbers have been emptied.</w:t>
                            </w:r>
                          </w:p>
                          <w:p w:rsidR="0015281E" w:rsidRPr="007F5193" w:rsidRDefault="0015281E" w:rsidP="007F5193">
                            <w:pPr>
                              <w:pStyle w:val="ListParagraph"/>
                              <w:numPr>
                                <w:ilvl w:val="0"/>
                                <w:numId w:val="9"/>
                              </w:numPr>
                              <w:spacing w:after="200" w:line="276" w:lineRule="auto"/>
                              <w:jc w:val="both"/>
                              <w:rPr>
                                <w:rFonts w:ascii="Arial" w:hAnsi="Arial" w:cs="Arial"/>
                                <w:sz w:val="22"/>
                                <w:szCs w:val="22"/>
                              </w:rPr>
                            </w:pPr>
                            <w:r w:rsidRPr="007F5193">
                              <w:rPr>
                                <w:rFonts w:ascii="Arial" w:hAnsi="Arial" w:cs="Arial"/>
                                <w:sz w:val="22"/>
                                <w:szCs w:val="22"/>
                              </w:rPr>
                              <w:t>Repeat this expression on the second breast, and then go back to the first side again. When no more milk flows, express the second side again.</w:t>
                            </w:r>
                          </w:p>
                          <w:p w:rsidR="0015281E" w:rsidRPr="007F5193" w:rsidRDefault="0015281E" w:rsidP="007F5193">
                            <w:pPr>
                              <w:pStyle w:val="ListParagraph"/>
                              <w:numPr>
                                <w:ilvl w:val="0"/>
                                <w:numId w:val="9"/>
                              </w:numPr>
                              <w:spacing w:after="200" w:line="276" w:lineRule="auto"/>
                              <w:jc w:val="both"/>
                              <w:rPr>
                                <w:rFonts w:ascii="Arial" w:hAnsi="Arial" w:cs="Arial"/>
                                <w:sz w:val="22"/>
                                <w:szCs w:val="22"/>
                              </w:rPr>
                            </w:pPr>
                            <w:r w:rsidRPr="007F5193">
                              <w:rPr>
                                <w:rFonts w:ascii="Arial" w:hAnsi="Arial" w:cs="Arial"/>
                                <w:sz w:val="22"/>
                                <w:szCs w:val="22"/>
                              </w:rPr>
                              <w:t>At first only a few drops will appear but keep going as it will help to build up your milk supply.</w:t>
                            </w:r>
                          </w:p>
                          <w:p w:rsidR="0015281E" w:rsidRPr="00FF50F6" w:rsidRDefault="001528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7" type="#_x0000_t202" style="position:absolute;margin-left:8.2pt;margin-top:38.95pt;width:375.05pt;height:467.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AIvAIAAMQ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" filled="f" stroked="f">
                <v:textbox>
                  <w:txbxContent>
                    <w:p w:rsidR="0015281E" w:rsidRPr="007F5193" w:rsidRDefault="0015281E" w:rsidP="007F5193">
                      <w:pPr>
                        <w:pStyle w:val="ListParagraph"/>
                        <w:numPr>
                          <w:ilvl w:val="0"/>
                          <w:numId w:val="9"/>
                        </w:numPr>
                        <w:spacing w:after="200" w:line="276" w:lineRule="auto"/>
                        <w:jc w:val="both"/>
                        <w:rPr>
                          <w:rFonts w:ascii="Arial" w:hAnsi="Arial" w:cs="Arial"/>
                          <w:sz w:val="22"/>
                          <w:szCs w:val="22"/>
                        </w:rPr>
                      </w:pPr>
                      <w:r w:rsidRPr="007F5193">
                        <w:rPr>
                          <w:rFonts w:ascii="Arial" w:hAnsi="Arial" w:cs="Arial"/>
                          <w:sz w:val="22"/>
                          <w:szCs w:val="22"/>
                        </w:rPr>
                        <w:t>Keeping the fingers and thumb in the same places on your skin, gently squeeze this area.</w:t>
                      </w:r>
                    </w:p>
                    <w:p w:rsidR="0015281E" w:rsidRPr="007F5193" w:rsidRDefault="0015281E" w:rsidP="007F5193">
                      <w:pPr>
                        <w:pStyle w:val="ListParagraph"/>
                        <w:numPr>
                          <w:ilvl w:val="0"/>
                          <w:numId w:val="9"/>
                        </w:numPr>
                        <w:spacing w:after="200" w:line="276" w:lineRule="auto"/>
                        <w:jc w:val="both"/>
                        <w:rPr>
                          <w:rFonts w:ascii="Arial" w:hAnsi="Arial" w:cs="Arial"/>
                          <w:sz w:val="22"/>
                          <w:szCs w:val="22"/>
                        </w:rPr>
                      </w:pPr>
                      <w:r w:rsidRPr="007F5193">
                        <w:rPr>
                          <w:rFonts w:ascii="Arial" w:hAnsi="Arial" w:cs="Arial"/>
                          <w:sz w:val="22"/>
                          <w:szCs w:val="22"/>
                        </w:rPr>
                        <w:t>Maintaining this gentle but firm pressure, press your thumb and first finger together, easing the milk out of the milk collection pockets towards the nipple (see diagram D)</w:t>
                      </w:r>
                    </w:p>
                    <w:p w:rsidR="0015281E" w:rsidRPr="007F5193" w:rsidRDefault="0015281E" w:rsidP="007F5193">
                      <w:pPr>
                        <w:jc w:val="both"/>
                        <w:rPr>
                          <w:rFonts w:ascii="Arial" w:hAnsi="Arial" w:cs="Arial"/>
                          <w:sz w:val="22"/>
                          <w:szCs w:val="22"/>
                        </w:rPr>
                      </w:pPr>
                    </w:p>
                    <w:p w:rsidR="0015281E" w:rsidRPr="007F5193" w:rsidRDefault="0015281E" w:rsidP="007F5193">
                      <w:pPr>
                        <w:jc w:val="both"/>
                        <w:rPr>
                          <w:rFonts w:ascii="Arial" w:hAnsi="Arial" w:cs="Arial"/>
                          <w:sz w:val="22"/>
                          <w:szCs w:val="22"/>
                        </w:rPr>
                      </w:pPr>
                    </w:p>
                    <w:p w:rsidR="0015281E" w:rsidRPr="007F5193" w:rsidRDefault="0015281E" w:rsidP="007F5193">
                      <w:pPr>
                        <w:jc w:val="both"/>
                        <w:rPr>
                          <w:rFonts w:ascii="Arial" w:hAnsi="Arial" w:cs="Arial"/>
                          <w:sz w:val="22"/>
                          <w:szCs w:val="22"/>
                        </w:rPr>
                      </w:pPr>
                    </w:p>
                    <w:p w:rsidR="0015281E" w:rsidRDefault="0015281E" w:rsidP="007F5193">
                      <w:pPr>
                        <w:jc w:val="both"/>
                        <w:rPr>
                          <w:rFonts w:ascii="Arial" w:hAnsi="Arial" w:cs="Arial"/>
                          <w:noProof/>
                          <w:sz w:val="22"/>
                          <w:szCs w:val="22"/>
                          <w:lang w:eastAsia="en-GB"/>
                        </w:rPr>
                      </w:pPr>
                    </w:p>
                    <w:p w:rsidR="0015281E" w:rsidRDefault="0015281E" w:rsidP="007F5193">
                      <w:pPr>
                        <w:jc w:val="both"/>
                        <w:rPr>
                          <w:rFonts w:ascii="Arial" w:hAnsi="Arial" w:cs="Arial"/>
                          <w:sz w:val="22"/>
                          <w:szCs w:val="22"/>
                        </w:rPr>
                      </w:pPr>
                      <w:r>
                        <w:rPr>
                          <w:rFonts w:ascii="Arial" w:hAnsi="Arial" w:cs="Arial"/>
                          <w:noProof/>
                          <w:sz w:val="22"/>
                          <w:szCs w:val="22"/>
                          <w:lang w:eastAsia="en-GB"/>
                        </w:rPr>
                        <w:drawing>
                          <wp:inline distT="0" distB="0" distL="0" distR="0">
                            <wp:extent cx="1414760" cy="1477926"/>
                            <wp:effectExtent l="19050" t="0" r="0" b="0"/>
                            <wp:docPr id="5" name="Picture 3" descr="C:\Documents and Settings\cathy.gale\Desktop\Copy of 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athy.gale\Desktop\Copy of clip_image002.gif"/>
                                    <pic:cNvPicPr>
                                      <a:picLocks noChangeAspect="1" noChangeArrowheads="1"/>
                                    </pic:cNvPicPr>
                                  </pic:nvPicPr>
                                  <pic:blipFill>
                                    <a:blip r:embed="rId17"/>
                                    <a:srcRect/>
                                    <a:stretch>
                                      <a:fillRect/>
                                    </a:stretch>
                                  </pic:blipFill>
                                  <pic:spPr bwMode="auto">
                                    <a:xfrm>
                                      <a:off x="0" y="0"/>
                                      <a:ext cx="1416513" cy="1479757"/>
                                    </a:xfrm>
                                    <a:prstGeom prst="rect">
                                      <a:avLst/>
                                    </a:prstGeom>
                                    <a:noFill/>
                                    <a:ln w="9525">
                                      <a:noFill/>
                                      <a:miter lim="800000"/>
                                      <a:headEnd/>
                                      <a:tailEnd/>
                                    </a:ln>
                                  </pic:spPr>
                                </pic:pic>
                              </a:graphicData>
                            </a:graphic>
                          </wp:inline>
                        </w:drawing>
                      </w:r>
                    </w:p>
                    <w:p w:rsidR="0015281E" w:rsidRDefault="0015281E" w:rsidP="007F5193">
                      <w:pPr>
                        <w:jc w:val="both"/>
                        <w:rPr>
                          <w:rFonts w:ascii="Arial" w:hAnsi="Arial" w:cs="Arial"/>
                          <w:sz w:val="22"/>
                          <w:szCs w:val="22"/>
                        </w:rPr>
                      </w:pPr>
                    </w:p>
                    <w:p w:rsidR="0015281E" w:rsidRPr="007F5193" w:rsidRDefault="0015281E" w:rsidP="007F5193">
                      <w:pPr>
                        <w:jc w:val="both"/>
                        <w:rPr>
                          <w:rFonts w:ascii="Arial" w:hAnsi="Arial" w:cs="Arial"/>
                          <w:sz w:val="22"/>
                          <w:szCs w:val="22"/>
                        </w:rPr>
                      </w:pPr>
                    </w:p>
                    <w:p w:rsidR="0015281E" w:rsidRPr="007F5193" w:rsidRDefault="0015281E" w:rsidP="007F5193">
                      <w:pPr>
                        <w:pStyle w:val="ListParagraph"/>
                        <w:numPr>
                          <w:ilvl w:val="0"/>
                          <w:numId w:val="9"/>
                        </w:numPr>
                        <w:spacing w:after="200" w:line="276" w:lineRule="auto"/>
                        <w:jc w:val="both"/>
                        <w:rPr>
                          <w:rFonts w:ascii="Arial" w:hAnsi="Arial" w:cs="Arial"/>
                          <w:sz w:val="22"/>
                          <w:szCs w:val="22"/>
                        </w:rPr>
                      </w:pPr>
                      <w:r w:rsidRPr="007F5193">
                        <w:rPr>
                          <w:rFonts w:ascii="Arial" w:hAnsi="Arial" w:cs="Arial"/>
                          <w:sz w:val="22"/>
                          <w:szCs w:val="22"/>
                        </w:rPr>
                        <w:t>Continue this way with rhythmic squeezing movements. When the flow slows down, move your fingers around to a new position and repeat the movement. The milk collection pockets lie in a circle under the areola. If you think of them as a clock face you need to move your thumb and fingers so that the numbers have been emptied.</w:t>
                      </w:r>
                    </w:p>
                    <w:p w:rsidR="0015281E" w:rsidRPr="007F5193" w:rsidRDefault="0015281E" w:rsidP="007F5193">
                      <w:pPr>
                        <w:pStyle w:val="ListParagraph"/>
                        <w:numPr>
                          <w:ilvl w:val="0"/>
                          <w:numId w:val="9"/>
                        </w:numPr>
                        <w:spacing w:after="200" w:line="276" w:lineRule="auto"/>
                        <w:jc w:val="both"/>
                        <w:rPr>
                          <w:rFonts w:ascii="Arial" w:hAnsi="Arial" w:cs="Arial"/>
                          <w:sz w:val="22"/>
                          <w:szCs w:val="22"/>
                        </w:rPr>
                      </w:pPr>
                      <w:r w:rsidRPr="007F5193">
                        <w:rPr>
                          <w:rFonts w:ascii="Arial" w:hAnsi="Arial" w:cs="Arial"/>
                          <w:sz w:val="22"/>
                          <w:szCs w:val="22"/>
                        </w:rPr>
                        <w:t>Repeat this expression on the second breast, and then go back to the first side again. When no more milk flows, express the second side again.</w:t>
                      </w:r>
                    </w:p>
                    <w:p w:rsidR="0015281E" w:rsidRPr="007F5193" w:rsidRDefault="0015281E" w:rsidP="007F5193">
                      <w:pPr>
                        <w:pStyle w:val="ListParagraph"/>
                        <w:numPr>
                          <w:ilvl w:val="0"/>
                          <w:numId w:val="9"/>
                        </w:numPr>
                        <w:spacing w:after="200" w:line="276" w:lineRule="auto"/>
                        <w:jc w:val="both"/>
                        <w:rPr>
                          <w:rFonts w:ascii="Arial" w:hAnsi="Arial" w:cs="Arial"/>
                          <w:sz w:val="22"/>
                          <w:szCs w:val="22"/>
                        </w:rPr>
                      </w:pPr>
                      <w:r w:rsidRPr="007F5193">
                        <w:rPr>
                          <w:rFonts w:ascii="Arial" w:hAnsi="Arial" w:cs="Arial"/>
                          <w:sz w:val="22"/>
                          <w:szCs w:val="22"/>
                        </w:rPr>
                        <w:t>At first only a few drops will appear but keep going as it will help to build up your milk supply.</w:t>
                      </w:r>
                    </w:p>
                    <w:p w:rsidR="0015281E" w:rsidRPr="00FF50F6" w:rsidRDefault="0015281E">
                      <w:pPr>
                        <w:rPr>
                          <w:sz w:val="20"/>
                          <w:szCs w:val="20"/>
                        </w:rPr>
                      </w:pPr>
                    </w:p>
                  </w:txbxContent>
                </v:textbox>
              </v:shape>
            </w:pict>
          </mc:Fallback>
        </mc:AlternateContent>
      </w:r>
      <w:r w:rsidR="000401F6">
        <w:rPr>
          <w:noProof/>
          <w:lang w:eastAsia="en-GB"/>
        </w:rPr>
        <w:drawing>
          <wp:anchor distT="0" distB="0" distL="114300" distR="114300" simplePos="0" relativeHeight="251728384" behindDoc="1" locked="0" layoutInCell="1" allowOverlap="1">
            <wp:simplePos x="0" y="0"/>
            <wp:positionH relativeFrom="column">
              <wp:posOffset>160020</wp:posOffset>
            </wp:positionH>
            <wp:positionV relativeFrom="paragraph">
              <wp:posOffset>281940</wp:posOffset>
            </wp:positionV>
            <wp:extent cx="10115550" cy="11430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115550" cy="114300"/>
                    </a:xfrm>
                    <a:prstGeom prst="rect">
                      <a:avLst/>
                    </a:prstGeom>
                    <a:noFill/>
                    <a:ln w="9525">
                      <a:noFill/>
                      <a:miter lim="800000"/>
                      <a:headEnd/>
                      <a:tailEnd/>
                    </a:ln>
                  </pic:spPr>
                </pic:pic>
              </a:graphicData>
            </a:graphic>
          </wp:anchor>
        </w:drawing>
      </w:r>
      <w:r w:rsidR="000401F6">
        <w:br w:type="page"/>
      </w:r>
    </w:p>
    <w:p w:rsidR="00611B28" w:rsidRDefault="009D5463">
      <w:r>
        <w:rPr>
          <w:noProof/>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121920</wp:posOffset>
                </wp:positionH>
                <wp:positionV relativeFrom="paragraph">
                  <wp:posOffset>631825</wp:posOffset>
                </wp:positionV>
                <wp:extent cx="4685030" cy="6103620"/>
                <wp:effectExtent l="0" t="3175" r="317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610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81E" w:rsidRPr="007F5193" w:rsidRDefault="0015281E" w:rsidP="007F5193">
                            <w:pPr>
                              <w:pStyle w:val="ListParagraph"/>
                              <w:numPr>
                                <w:ilvl w:val="0"/>
                                <w:numId w:val="5"/>
                              </w:numPr>
                              <w:autoSpaceDE w:val="0"/>
                              <w:autoSpaceDN w:val="0"/>
                              <w:adjustRightInd w:val="0"/>
                              <w:jc w:val="both"/>
                              <w:rPr>
                                <w:rFonts w:ascii="Arial" w:hAnsi="Arial" w:cs="Arial"/>
                                <w:sz w:val="22"/>
                                <w:szCs w:val="22"/>
                                <w:lang w:eastAsia="en-GB"/>
                              </w:rPr>
                            </w:pPr>
                            <w:r w:rsidRPr="007F5193">
                              <w:rPr>
                                <w:rFonts w:ascii="Arial" w:hAnsi="Arial" w:cs="Arial"/>
                                <w:sz w:val="22"/>
                                <w:szCs w:val="22"/>
                                <w:lang w:eastAsia="en-GB"/>
                              </w:rPr>
                              <w:t>As often as you want</w:t>
                            </w:r>
                          </w:p>
                          <w:p w:rsidR="0015281E" w:rsidRPr="007F5193" w:rsidRDefault="0015281E" w:rsidP="007F5193">
                            <w:pPr>
                              <w:autoSpaceDE w:val="0"/>
                              <w:autoSpaceDN w:val="0"/>
                              <w:adjustRightInd w:val="0"/>
                              <w:jc w:val="both"/>
                              <w:rPr>
                                <w:rFonts w:ascii="Arial" w:hAnsi="Arial" w:cs="Arial"/>
                                <w:sz w:val="22"/>
                                <w:szCs w:val="22"/>
                                <w:lang w:eastAsia="en-GB"/>
                              </w:rPr>
                            </w:pPr>
                          </w:p>
                          <w:p w:rsidR="0015281E" w:rsidRPr="007F5193" w:rsidRDefault="0015281E" w:rsidP="007F5193">
                            <w:pPr>
                              <w:autoSpaceDE w:val="0"/>
                              <w:autoSpaceDN w:val="0"/>
                              <w:adjustRightInd w:val="0"/>
                              <w:jc w:val="both"/>
                              <w:rPr>
                                <w:rFonts w:ascii="Arial" w:hAnsi="Arial" w:cs="Arial"/>
                                <w:b/>
                                <w:sz w:val="22"/>
                                <w:szCs w:val="22"/>
                                <w:lang w:eastAsia="en-GB"/>
                              </w:rPr>
                            </w:pPr>
                            <w:r w:rsidRPr="007F5193">
                              <w:rPr>
                                <w:rFonts w:ascii="Arial" w:hAnsi="Arial" w:cs="Arial"/>
                                <w:b/>
                                <w:sz w:val="22"/>
                                <w:szCs w:val="22"/>
                                <w:lang w:eastAsia="en-GB"/>
                              </w:rPr>
                              <w:t>How much breast milk will I get?</w:t>
                            </w:r>
                          </w:p>
                          <w:p w:rsidR="0015281E" w:rsidRPr="007F5193" w:rsidRDefault="0015281E" w:rsidP="007F5193">
                            <w:pPr>
                              <w:autoSpaceDE w:val="0"/>
                              <w:autoSpaceDN w:val="0"/>
                              <w:adjustRightInd w:val="0"/>
                              <w:jc w:val="both"/>
                              <w:rPr>
                                <w:rFonts w:ascii="Arial" w:hAnsi="Arial" w:cs="Arial"/>
                                <w:b/>
                                <w:sz w:val="22"/>
                                <w:szCs w:val="22"/>
                                <w:lang w:eastAsia="en-GB"/>
                              </w:rPr>
                            </w:pPr>
                          </w:p>
                          <w:p w:rsidR="0015281E" w:rsidRPr="00EA511A" w:rsidRDefault="0015281E" w:rsidP="007F5193">
                            <w:pPr>
                              <w:pStyle w:val="ListParagraph"/>
                              <w:numPr>
                                <w:ilvl w:val="0"/>
                                <w:numId w:val="5"/>
                              </w:numPr>
                              <w:autoSpaceDE w:val="0"/>
                              <w:autoSpaceDN w:val="0"/>
                              <w:adjustRightInd w:val="0"/>
                              <w:jc w:val="both"/>
                              <w:rPr>
                                <w:rFonts w:ascii="Arial" w:hAnsi="Arial" w:cs="Arial"/>
                                <w:b/>
                                <w:sz w:val="22"/>
                                <w:szCs w:val="22"/>
                                <w:lang w:eastAsia="en-GB"/>
                              </w:rPr>
                            </w:pPr>
                            <w:r w:rsidRPr="007F5193">
                              <w:rPr>
                                <w:rFonts w:ascii="Arial" w:hAnsi="Arial" w:cs="Arial"/>
                                <w:sz w:val="22"/>
                                <w:szCs w:val="22"/>
                                <w:lang w:eastAsia="en-GB"/>
                              </w:rPr>
                              <w:t>This will vary from mother to mother from</w:t>
                            </w:r>
                            <w:r>
                              <w:rPr>
                                <w:rFonts w:ascii="Arial" w:hAnsi="Arial" w:cs="Arial"/>
                                <w:sz w:val="22"/>
                                <w:szCs w:val="22"/>
                                <w:lang w:eastAsia="en-GB"/>
                              </w:rPr>
                              <w:t xml:space="preserve"> </w:t>
                            </w:r>
                            <w:r w:rsidRPr="007F5193">
                              <w:rPr>
                                <w:rFonts w:ascii="Arial" w:hAnsi="Arial" w:cs="Arial"/>
                                <w:sz w:val="22"/>
                                <w:szCs w:val="22"/>
                                <w:lang w:eastAsia="en-GB"/>
                              </w:rPr>
                              <w:t>a few drops to a teaspoon. This first breast milk is very concentrated in nutrients and helps your baby to fight infections. This small amount is perfect for your new baby.</w:t>
                            </w:r>
                          </w:p>
                          <w:p w:rsidR="00EA511A" w:rsidRPr="00EA511A" w:rsidRDefault="00EA511A" w:rsidP="00EA511A">
                            <w:pPr>
                              <w:autoSpaceDE w:val="0"/>
                              <w:autoSpaceDN w:val="0"/>
                              <w:adjustRightInd w:val="0"/>
                              <w:jc w:val="both"/>
                              <w:rPr>
                                <w:rFonts w:ascii="Arial" w:hAnsi="Arial" w:cs="Arial"/>
                                <w:b/>
                                <w:sz w:val="22"/>
                                <w:szCs w:val="22"/>
                                <w:highlight w:val="yellow"/>
                                <w:lang w:eastAsia="en-GB"/>
                              </w:rPr>
                            </w:pPr>
                            <w:r w:rsidRPr="00EA511A">
                              <w:rPr>
                                <w:rFonts w:ascii="Arial" w:hAnsi="Arial" w:cs="Arial"/>
                                <w:b/>
                                <w:sz w:val="22"/>
                                <w:szCs w:val="22"/>
                                <w:highlight w:val="yellow"/>
                                <w:lang w:eastAsia="en-GB"/>
                              </w:rPr>
                              <w:t xml:space="preserve">Will my colostrum </w:t>
                            </w:r>
                            <w:r>
                              <w:rPr>
                                <w:rFonts w:ascii="Arial" w:hAnsi="Arial" w:cs="Arial"/>
                                <w:b/>
                                <w:sz w:val="22"/>
                                <w:szCs w:val="22"/>
                                <w:highlight w:val="yellow"/>
                                <w:lang w:eastAsia="en-GB"/>
                              </w:rPr>
                              <w:t>“</w:t>
                            </w:r>
                            <w:r w:rsidRPr="00EA511A">
                              <w:rPr>
                                <w:rFonts w:ascii="Arial" w:hAnsi="Arial" w:cs="Arial"/>
                                <w:b/>
                                <w:sz w:val="22"/>
                                <w:szCs w:val="22"/>
                                <w:highlight w:val="yellow"/>
                                <w:lang w:eastAsia="en-GB"/>
                              </w:rPr>
                              <w:t>run out</w:t>
                            </w:r>
                            <w:r>
                              <w:rPr>
                                <w:rFonts w:ascii="Arial" w:hAnsi="Arial" w:cs="Arial"/>
                                <w:b/>
                                <w:sz w:val="22"/>
                                <w:szCs w:val="22"/>
                                <w:highlight w:val="yellow"/>
                                <w:lang w:eastAsia="en-GB"/>
                              </w:rPr>
                              <w:t>”</w:t>
                            </w:r>
                            <w:r w:rsidRPr="00EA511A">
                              <w:rPr>
                                <w:rFonts w:ascii="Arial" w:hAnsi="Arial" w:cs="Arial"/>
                                <w:b/>
                                <w:sz w:val="22"/>
                                <w:szCs w:val="22"/>
                                <w:highlight w:val="yellow"/>
                                <w:lang w:eastAsia="en-GB"/>
                              </w:rPr>
                              <w:t>?</w:t>
                            </w:r>
                          </w:p>
                          <w:p w:rsidR="00EA511A" w:rsidRDefault="00EA511A" w:rsidP="00EA511A">
                            <w:pPr>
                              <w:autoSpaceDE w:val="0"/>
                              <w:autoSpaceDN w:val="0"/>
                              <w:adjustRightInd w:val="0"/>
                              <w:jc w:val="both"/>
                              <w:rPr>
                                <w:rFonts w:ascii="Arial" w:hAnsi="Arial" w:cs="Arial"/>
                                <w:sz w:val="22"/>
                                <w:szCs w:val="22"/>
                                <w:lang w:eastAsia="en-GB"/>
                              </w:rPr>
                            </w:pPr>
                            <w:r w:rsidRPr="00EA511A">
                              <w:rPr>
                                <w:rFonts w:ascii="Arial" w:hAnsi="Arial" w:cs="Arial"/>
                                <w:sz w:val="22"/>
                                <w:szCs w:val="22"/>
                                <w:highlight w:val="yellow"/>
                                <w:lang w:eastAsia="en-GB"/>
                              </w:rPr>
                              <w:t>You will continue to make colostrum until</w:t>
                            </w:r>
                            <w:r>
                              <w:rPr>
                                <w:rFonts w:ascii="Arial" w:hAnsi="Arial" w:cs="Arial"/>
                                <w:sz w:val="22"/>
                                <w:szCs w:val="22"/>
                                <w:highlight w:val="yellow"/>
                                <w:lang w:eastAsia="en-GB"/>
                              </w:rPr>
                              <w:t xml:space="preserve"> your baby is a few days </w:t>
                            </w:r>
                            <w:proofErr w:type="spellStart"/>
                            <w:r>
                              <w:rPr>
                                <w:rFonts w:ascii="Arial" w:hAnsi="Arial" w:cs="Arial"/>
                                <w:sz w:val="22"/>
                                <w:szCs w:val="22"/>
                                <w:highlight w:val="yellow"/>
                                <w:lang w:eastAsia="en-GB"/>
                              </w:rPr>
                              <w:t>old.</w:t>
                            </w:r>
                            <w:r w:rsidRPr="00EA511A">
                              <w:rPr>
                                <w:rFonts w:ascii="Arial" w:hAnsi="Arial" w:cs="Arial"/>
                                <w:sz w:val="22"/>
                                <w:szCs w:val="22"/>
                                <w:highlight w:val="yellow"/>
                                <w:lang w:eastAsia="en-GB"/>
                              </w:rPr>
                              <w:t>The</w:t>
                            </w:r>
                            <w:proofErr w:type="spellEnd"/>
                            <w:r w:rsidRPr="00EA511A">
                              <w:rPr>
                                <w:rFonts w:ascii="Arial" w:hAnsi="Arial" w:cs="Arial"/>
                                <w:sz w:val="22"/>
                                <w:szCs w:val="22"/>
                                <w:highlight w:val="yellow"/>
                                <w:lang w:eastAsia="en-GB"/>
                              </w:rPr>
                              <w:t xml:space="preserve"> hormone changes in the first few days means the milk becomes less concentrated</w:t>
                            </w:r>
                            <w:r>
                              <w:rPr>
                                <w:rFonts w:ascii="Arial" w:hAnsi="Arial" w:cs="Arial"/>
                                <w:sz w:val="22"/>
                                <w:szCs w:val="22"/>
                                <w:highlight w:val="yellow"/>
                                <w:lang w:eastAsia="en-GB"/>
                              </w:rPr>
                              <w:t xml:space="preserve"> a</w:t>
                            </w:r>
                            <w:r w:rsidRPr="00EA511A">
                              <w:rPr>
                                <w:rFonts w:ascii="Arial" w:hAnsi="Arial" w:cs="Arial"/>
                                <w:sz w:val="22"/>
                                <w:szCs w:val="22"/>
                                <w:highlight w:val="yellow"/>
                                <w:lang w:eastAsia="en-GB"/>
                              </w:rPr>
                              <w:t xml:space="preserve">nd has more volume by Day 4 If you express </w:t>
                            </w:r>
                            <w:proofErr w:type="spellStart"/>
                            <w:r w:rsidRPr="00EA511A">
                              <w:rPr>
                                <w:rFonts w:ascii="Arial" w:hAnsi="Arial" w:cs="Arial"/>
                                <w:sz w:val="22"/>
                                <w:szCs w:val="22"/>
                                <w:highlight w:val="yellow"/>
                                <w:lang w:eastAsia="en-GB"/>
                              </w:rPr>
                              <w:t>antenatally</w:t>
                            </w:r>
                            <w:proofErr w:type="spellEnd"/>
                            <w:r w:rsidRPr="00EA511A">
                              <w:rPr>
                                <w:rFonts w:ascii="Arial" w:hAnsi="Arial" w:cs="Arial"/>
                                <w:sz w:val="22"/>
                                <w:szCs w:val="22"/>
                                <w:highlight w:val="yellow"/>
                                <w:lang w:eastAsia="en-GB"/>
                              </w:rPr>
                              <w:t xml:space="preserve"> it doesn’t mean there will be no colostrum after birth.</w:t>
                            </w:r>
                          </w:p>
                          <w:p w:rsidR="0015281E" w:rsidRPr="007F5193" w:rsidRDefault="00EA511A" w:rsidP="007F5193">
                            <w:pPr>
                              <w:autoSpaceDE w:val="0"/>
                              <w:autoSpaceDN w:val="0"/>
                              <w:adjustRightInd w:val="0"/>
                              <w:jc w:val="both"/>
                              <w:rPr>
                                <w:rFonts w:ascii="Arial" w:hAnsi="Arial" w:cs="Arial"/>
                                <w:b/>
                                <w:sz w:val="22"/>
                                <w:szCs w:val="22"/>
                                <w:lang w:eastAsia="en-GB"/>
                              </w:rPr>
                            </w:pPr>
                            <w:r w:rsidRPr="00EA511A">
                              <w:rPr>
                                <w:rFonts w:ascii="Arial" w:hAnsi="Arial" w:cs="Arial"/>
                                <w:b/>
                                <w:sz w:val="22"/>
                                <w:szCs w:val="22"/>
                                <w:lang w:eastAsia="en-GB"/>
                              </w:rPr>
                              <w:t>Why do this?</w:t>
                            </w:r>
                          </w:p>
                          <w:p w:rsidR="0015281E" w:rsidRPr="007F5193" w:rsidRDefault="0015281E" w:rsidP="007F5193">
                            <w:pPr>
                              <w:pStyle w:val="ListParagraph"/>
                              <w:numPr>
                                <w:ilvl w:val="0"/>
                                <w:numId w:val="5"/>
                              </w:numPr>
                              <w:autoSpaceDE w:val="0"/>
                              <w:autoSpaceDN w:val="0"/>
                              <w:adjustRightInd w:val="0"/>
                              <w:jc w:val="both"/>
                              <w:rPr>
                                <w:rFonts w:ascii="Arial" w:hAnsi="Arial" w:cs="Arial"/>
                                <w:b/>
                                <w:sz w:val="22"/>
                                <w:szCs w:val="22"/>
                                <w:lang w:eastAsia="en-GB"/>
                              </w:rPr>
                            </w:pPr>
                            <w:r w:rsidRPr="007F5193">
                              <w:rPr>
                                <w:rFonts w:ascii="Arial" w:hAnsi="Arial" w:cs="Arial"/>
                                <w:sz w:val="22"/>
                                <w:szCs w:val="22"/>
                                <w:lang w:eastAsia="en-GB"/>
                              </w:rPr>
                              <w:t xml:space="preserve">At GWH we want to support full breastfeeding wherever possible, so your own milk expressed </w:t>
                            </w:r>
                            <w:proofErr w:type="spellStart"/>
                            <w:r w:rsidRPr="007F5193">
                              <w:rPr>
                                <w:rFonts w:ascii="Arial" w:hAnsi="Arial" w:cs="Arial"/>
                                <w:sz w:val="22"/>
                                <w:szCs w:val="22"/>
                                <w:lang w:eastAsia="en-GB"/>
                              </w:rPr>
                              <w:t>antenatally</w:t>
                            </w:r>
                            <w:proofErr w:type="spellEnd"/>
                            <w:r w:rsidRPr="007F5193">
                              <w:rPr>
                                <w:rFonts w:ascii="Arial" w:hAnsi="Arial" w:cs="Arial"/>
                                <w:sz w:val="22"/>
                                <w:szCs w:val="22"/>
                                <w:lang w:eastAsia="en-GB"/>
                              </w:rPr>
                              <w:t xml:space="preserve"> and collected to be given by syringe will support this outcome.</w:t>
                            </w:r>
                          </w:p>
                          <w:p w:rsidR="0015281E" w:rsidRPr="007F5193" w:rsidRDefault="0015281E" w:rsidP="007F5193">
                            <w:pPr>
                              <w:pStyle w:val="ListParagraph"/>
                              <w:autoSpaceDE w:val="0"/>
                              <w:autoSpaceDN w:val="0"/>
                              <w:adjustRightInd w:val="0"/>
                              <w:jc w:val="both"/>
                              <w:rPr>
                                <w:rFonts w:ascii="Arial" w:hAnsi="Arial" w:cs="Arial"/>
                                <w:b/>
                                <w:sz w:val="22"/>
                                <w:szCs w:val="22"/>
                                <w:lang w:eastAsia="en-GB"/>
                              </w:rPr>
                            </w:pPr>
                          </w:p>
                          <w:p w:rsidR="0015281E" w:rsidRPr="007F5193" w:rsidRDefault="0015281E" w:rsidP="007F5193">
                            <w:pPr>
                              <w:autoSpaceDE w:val="0"/>
                              <w:autoSpaceDN w:val="0"/>
                              <w:adjustRightInd w:val="0"/>
                              <w:jc w:val="both"/>
                              <w:rPr>
                                <w:rFonts w:ascii="Arial" w:hAnsi="Arial" w:cs="Arial"/>
                                <w:b/>
                                <w:sz w:val="22"/>
                                <w:szCs w:val="22"/>
                                <w:lang w:eastAsia="en-GB"/>
                              </w:rPr>
                            </w:pPr>
                            <w:r w:rsidRPr="007F5193">
                              <w:rPr>
                                <w:rFonts w:ascii="Arial" w:hAnsi="Arial" w:cs="Arial"/>
                                <w:b/>
                                <w:sz w:val="22"/>
                                <w:szCs w:val="22"/>
                                <w:lang w:eastAsia="en-GB"/>
                              </w:rPr>
                              <w:t>When can I Start?</w:t>
                            </w:r>
                          </w:p>
                          <w:p w:rsidR="0015281E" w:rsidRPr="007F5193" w:rsidRDefault="0015281E" w:rsidP="007F5193">
                            <w:pPr>
                              <w:autoSpaceDE w:val="0"/>
                              <w:autoSpaceDN w:val="0"/>
                              <w:adjustRightInd w:val="0"/>
                              <w:jc w:val="both"/>
                              <w:rPr>
                                <w:rFonts w:ascii="Arial" w:hAnsi="Arial" w:cs="Arial"/>
                                <w:b/>
                                <w:sz w:val="22"/>
                                <w:szCs w:val="22"/>
                                <w:lang w:eastAsia="en-GB"/>
                              </w:rPr>
                            </w:pPr>
                          </w:p>
                          <w:p w:rsidR="0015281E" w:rsidRPr="007F5193" w:rsidRDefault="0015281E" w:rsidP="007F5193">
                            <w:pPr>
                              <w:pStyle w:val="ListParagraph"/>
                              <w:numPr>
                                <w:ilvl w:val="0"/>
                                <w:numId w:val="5"/>
                              </w:numPr>
                              <w:autoSpaceDE w:val="0"/>
                              <w:autoSpaceDN w:val="0"/>
                              <w:adjustRightInd w:val="0"/>
                              <w:jc w:val="both"/>
                              <w:rPr>
                                <w:rFonts w:ascii="Arial" w:hAnsi="Arial" w:cs="Arial"/>
                                <w:sz w:val="22"/>
                                <w:szCs w:val="22"/>
                                <w:lang w:eastAsia="en-GB"/>
                              </w:rPr>
                            </w:pPr>
                            <w:r w:rsidRPr="007F5193">
                              <w:rPr>
                                <w:rFonts w:ascii="Arial" w:hAnsi="Arial" w:cs="Arial"/>
                                <w:sz w:val="22"/>
                                <w:szCs w:val="22"/>
                                <w:lang w:eastAsia="en-GB"/>
                              </w:rPr>
                              <w:t>It is thought to be extremely unlikely to cause a problem doing this before 36 weeks but we want to give you ‘research – based’ advice.</w:t>
                            </w:r>
                          </w:p>
                          <w:p w:rsidR="0015281E" w:rsidRPr="007F5193" w:rsidRDefault="0015281E" w:rsidP="007F5193">
                            <w:pPr>
                              <w:pStyle w:val="ListParagraph"/>
                              <w:numPr>
                                <w:ilvl w:val="0"/>
                                <w:numId w:val="5"/>
                              </w:numPr>
                              <w:autoSpaceDE w:val="0"/>
                              <w:autoSpaceDN w:val="0"/>
                              <w:adjustRightInd w:val="0"/>
                              <w:jc w:val="both"/>
                              <w:rPr>
                                <w:rFonts w:ascii="Arial" w:hAnsi="Arial" w:cs="Arial"/>
                                <w:sz w:val="22"/>
                                <w:szCs w:val="22"/>
                                <w:lang w:eastAsia="en-GB"/>
                              </w:rPr>
                            </w:pPr>
                            <w:r w:rsidRPr="007F5193">
                              <w:rPr>
                                <w:rFonts w:ascii="Arial" w:hAnsi="Arial" w:cs="Arial"/>
                                <w:sz w:val="22"/>
                                <w:szCs w:val="22"/>
                                <w:lang w:eastAsia="en-GB"/>
                              </w:rPr>
                              <w:t>There have not yet been any large or exact enough studies to prove that antenatal breast expression does or does not cause any increased uterus activity.</w:t>
                            </w:r>
                          </w:p>
                          <w:p w:rsidR="0015281E" w:rsidRPr="007F5193" w:rsidRDefault="0015281E" w:rsidP="007F5193">
                            <w:pPr>
                              <w:pStyle w:val="ListParagraph"/>
                              <w:numPr>
                                <w:ilvl w:val="0"/>
                                <w:numId w:val="5"/>
                              </w:numPr>
                              <w:autoSpaceDE w:val="0"/>
                              <w:autoSpaceDN w:val="0"/>
                              <w:adjustRightInd w:val="0"/>
                              <w:jc w:val="both"/>
                              <w:rPr>
                                <w:rFonts w:ascii="Arial" w:hAnsi="Arial" w:cs="Arial"/>
                                <w:sz w:val="22"/>
                                <w:szCs w:val="22"/>
                                <w:lang w:eastAsia="en-GB"/>
                              </w:rPr>
                            </w:pPr>
                            <w:r w:rsidRPr="007F5193">
                              <w:rPr>
                                <w:rFonts w:ascii="Arial" w:hAnsi="Arial" w:cs="Arial"/>
                                <w:sz w:val="22"/>
                                <w:szCs w:val="22"/>
                                <w:lang w:eastAsia="en-GB"/>
                              </w:rPr>
                              <w:t>For this reason we advise it after 36-37 weeks until further results are known. If you do start this technique any earlier, stop if you feel any increased uterus pain/activity.</w:t>
                            </w:r>
                          </w:p>
                          <w:p w:rsidR="0015281E" w:rsidRPr="007F5193" w:rsidRDefault="0015281E" w:rsidP="007F5193">
                            <w:pPr>
                              <w:autoSpaceDE w:val="0"/>
                              <w:autoSpaceDN w:val="0"/>
                              <w:adjustRightInd w:val="0"/>
                              <w:jc w:val="both"/>
                              <w:rPr>
                                <w:sz w:val="22"/>
                                <w:szCs w:val="22"/>
                              </w:rPr>
                            </w:pPr>
                          </w:p>
                          <w:p w:rsidR="0015281E" w:rsidRPr="007F5193" w:rsidRDefault="0015281E" w:rsidP="007F5193">
                            <w:pPr>
                              <w:autoSpaceDE w:val="0"/>
                              <w:autoSpaceDN w:val="0"/>
                              <w:adjustRightInd w:val="0"/>
                              <w:jc w:val="both"/>
                              <w:rPr>
                                <w:rFonts w:ascii="Arial" w:hAnsi="Arial" w:cs="Arial"/>
                                <w:sz w:val="22"/>
                                <w:szCs w:val="22"/>
                              </w:rPr>
                            </w:pPr>
                            <w:r w:rsidRPr="007F5193">
                              <w:rPr>
                                <w:rFonts w:ascii="Arial" w:hAnsi="Arial" w:cs="Arial"/>
                                <w:sz w:val="22"/>
                                <w:szCs w:val="22"/>
                              </w:rPr>
                              <w:t>NOTE: You may find that when you express you feel your womb going hard and relaxing – this is called ‘Braxton Hicks’ contractions. Don’t worry about these, unless they begin to feel like period type cramps or mild labour contractions. This is rare, but if it happens, you should stop expressing and rest. If they don’t stop and you think you might be in early labour, you should telephone the delivery suite as you have been advised to do by your midwife. 01793 604575</w:t>
                            </w:r>
                          </w:p>
                          <w:p w:rsidR="0015281E" w:rsidRPr="003F448B" w:rsidRDefault="0015281E" w:rsidP="003F448B">
                            <w:pPr>
                              <w:autoSpaceDE w:val="0"/>
                              <w:autoSpaceDN w:val="0"/>
                              <w:adjustRightInd w:val="0"/>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8" type="#_x0000_t202" style="position:absolute;margin-left:9.6pt;margin-top:49.75pt;width:368.9pt;height:48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" stroked="f">
                <v:textbox>
                  <w:txbxContent>
                    <w:p w:rsidR="0015281E" w:rsidRPr="007F5193" w:rsidRDefault="0015281E" w:rsidP="007F5193">
                      <w:pPr>
                        <w:pStyle w:val="ListParagraph"/>
                        <w:numPr>
                          <w:ilvl w:val="0"/>
                          <w:numId w:val="5"/>
                        </w:numPr>
                        <w:autoSpaceDE w:val="0"/>
                        <w:autoSpaceDN w:val="0"/>
                        <w:adjustRightInd w:val="0"/>
                        <w:jc w:val="both"/>
                        <w:rPr>
                          <w:rFonts w:ascii="Arial" w:hAnsi="Arial" w:cs="Arial"/>
                          <w:sz w:val="22"/>
                          <w:szCs w:val="22"/>
                          <w:lang w:eastAsia="en-GB"/>
                        </w:rPr>
                      </w:pPr>
                      <w:r w:rsidRPr="007F5193">
                        <w:rPr>
                          <w:rFonts w:ascii="Arial" w:hAnsi="Arial" w:cs="Arial"/>
                          <w:sz w:val="22"/>
                          <w:szCs w:val="22"/>
                          <w:lang w:eastAsia="en-GB"/>
                        </w:rPr>
                        <w:t>As often as you want</w:t>
                      </w:r>
                    </w:p>
                    <w:p w:rsidR="0015281E" w:rsidRPr="007F5193" w:rsidRDefault="0015281E" w:rsidP="007F5193">
                      <w:pPr>
                        <w:autoSpaceDE w:val="0"/>
                        <w:autoSpaceDN w:val="0"/>
                        <w:adjustRightInd w:val="0"/>
                        <w:jc w:val="both"/>
                        <w:rPr>
                          <w:rFonts w:ascii="Arial" w:hAnsi="Arial" w:cs="Arial"/>
                          <w:sz w:val="22"/>
                          <w:szCs w:val="22"/>
                          <w:lang w:eastAsia="en-GB"/>
                        </w:rPr>
                      </w:pPr>
                    </w:p>
                    <w:p w:rsidR="0015281E" w:rsidRPr="007F5193" w:rsidRDefault="0015281E" w:rsidP="007F5193">
                      <w:pPr>
                        <w:autoSpaceDE w:val="0"/>
                        <w:autoSpaceDN w:val="0"/>
                        <w:adjustRightInd w:val="0"/>
                        <w:jc w:val="both"/>
                        <w:rPr>
                          <w:rFonts w:ascii="Arial" w:hAnsi="Arial" w:cs="Arial"/>
                          <w:b/>
                          <w:sz w:val="22"/>
                          <w:szCs w:val="22"/>
                          <w:lang w:eastAsia="en-GB"/>
                        </w:rPr>
                      </w:pPr>
                      <w:r w:rsidRPr="007F5193">
                        <w:rPr>
                          <w:rFonts w:ascii="Arial" w:hAnsi="Arial" w:cs="Arial"/>
                          <w:b/>
                          <w:sz w:val="22"/>
                          <w:szCs w:val="22"/>
                          <w:lang w:eastAsia="en-GB"/>
                        </w:rPr>
                        <w:t>How much breast milk will I get?</w:t>
                      </w:r>
                    </w:p>
                    <w:p w:rsidR="0015281E" w:rsidRPr="007F5193" w:rsidRDefault="0015281E" w:rsidP="007F5193">
                      <w:pPr>
                        <w:autoSpaceDE w:val="0"/>
                        <w:autoSpaceDN w:val="0"/>
                        <w:adjustRightInd w:val="0"/>
                        <w:jc w:val="both"/>
                        <w:rPr>
                          <w:rFonts w:ascii="Arial" w:hAnsi="Arial" w:cs="Arial"/>
                          <w:b/>
                          <w:sz w:val="22"/>
                          <w:szCs w:val="22"/>
                          <w:lang w:eastAsia="en-GB"/>
                        </w:rPr>
                      </w:pPr>
                    </w:p>
                    <w:p w:rsidR="0015281E" w:rsidRPr="00EA511A" w:rsidRDefault="0015281E" w:rsidP="007F5193">
                      <w:pPr>
                        <w:pStyle w:val="ListParagraph"/>
                        <w:numPr>
                          <w:ilvl w:val="0"/>
                          <w:numId w:val="5"/>
                        </w:numPr>
                        <w:autoSpaceDE w:val="0"/>
                        <w:autoSpaceDN w:val="0"/>
                        <w:adjustRightInd w:val="0"/>
                        <w:jc w:val="both"/>
                        <w:rPr>
                          <w:rFonts w:ascii="Arial" w:hAnsi="Arial" w:cs="Arial"/>
                          <w:b/>
                          <w:sz w:val="22"/>
                          <w:szCs w:val="22"/>
                          <w:lang w:eastAsia="en-GB"/>
                        </w:rPr>
                      </w:pPr>
                      <w:r w:rsidRPr="007F5193">
                        <w:rPr>
                          <w:rFonts w:ascii="Arial" w:hAnsi="Arial" w:cs="Arial"/>
                          <w:sz w:val="22"/>
                          <w:szCs w:val="22"/>
                          <w:lang w:eastAsia="en-GB"/>
                        </w:rPr>
                        <w:t>This will vary from mother to mother from</w:t>
                      </w:r>
                      <w:r>
                        <w:rPr>
                          <w:rFonts w:ascii="Arial" w:hAnsi="Arial" w:cs="Arial"/>
                          <w:sz w:val="22"/>
                          <w:szCs w:val="22"/>
                          <w:lang w:eastAsia="en-GB"/>
                        </w:rPr>
                        <w:t xml:space="preserve"> </w:t>
                      </w:r>
                      <w:r w:rsidRPr="007F5193">
                        <w:rPr>
                          <w:rFonts w:ascii="Arial" w:hAnsi="Arial" w:cs="Arial"/>
                          <w:sz w:val="22"/>
                          <w:szCs w:val="22"/>
                          <w:lang w:eastAsia="en-GB"/>
                        </w:rPr>
                        <w:t>a few drops to a teaspoon. This first breast milk is very concentrated in nutrients and helps your baby to fight infections. This small amount is perfect for your new baby.</w:t>
                      </w:r>
                    </w:p>
                    <w:p w:rsidR="00EA511A" w:rsidRPr="00EA511A" w:rsidRDefault="00EA511A" w:rsidP="00EA511A">
                      <w:pPr>
                        <w:autoSpaceDE w:val="0"/>
                        <w:autoSpaceDN w:val="0"/>
                        <w:adjustRightInd w:val="0"/>
                        <w:jc w:val="both"/>
                        <w:rPr>
                          <w:rFonts w:ascii="Arial" w:hAnsi="Arial" w:cs="Arial"/>
                          <w:b/>
                          <w:sz w:val="22"/>
                          <w:szCs w:val="22"/>
                          <w:highlight w:val="yellow"/>
                          <w:lang w:eastAsia="en-GB"/>
                        </w:rPr>
                      </w:pPr>
                      <w:r w:rsidRPr="00EA511A">
                        <w:rPr>
                          <w:rFonts w:ascii="Arial" w:hAnsi="Arial" w:cs="Arial"/>
                          <w:b/>
                          <w:sz w:val="22"/>
                          <w:szCs w:val="22"/>
                          <w:highlight w:val="yellow"/>
                          <w:lang w:eastAsia="en-GB"/>
                        </w:rPr>
                        <w:t xml:space="preserve">Will my colostrum </w:t>
                      </w:r>
                      <w:r>
                        <w:rPr>
                          <w:rFonts w:ascii="Arial" w:hAnsi="Arial" w:cs="Arial"/>
                          <w:b/>
                          <w:sz w:val="22"/>
                          <w:szCs w:val="22"/>
                          <w:highlight w:val="yellow"/>
                          <w:lang w:eastAsia="en-GB"/>
                        </w:rPr>
                        <w:t>“</w:t>
                      </w:r>
                      <w:r w:rsidRPr="00EA511A">
                        <w:rPr>
                          <w:rFonts w:ascii="Arial" w:hAnsi="Arial" w:cs="Arial"/>
                          <w:b/>
                          <w:sz w:val="22"/>
                          <w:szCs w:val="22"/>
                          <w:highlight w:val="yellow"/>
                          <w:lang w:eastAsia="en-GB"/>
                        </w:rPr>
                        <w:t>run out</w:t>
                      </w:r>
                      <w:r>
                        <w:rPr>
                          <w:rFonts w:ascii="Arial" w:hAnsi="Arial" w:cs="Arial"/>
                          <w:b/>
                          <w:sz w:val="22"/>
                          <w:szCs w:val="22"/>
                          <w:highlight w:val="yellow"/>
                          <w:lang w:eastAsia="en-GB"/>
                        </w:rPr>
                        <w:t>”</w:t>
                      </w:r>
                      <w:r w:rsidRPr="00EA511A">
                        <w:rPr>
                          <w:rFonts w:ascii="Arial" w:hAnsi="Arial" w:cs="Arial"/>
                          <w:b/>
                          <w:sz w:val="22"/>
                          <w:szCs w:val="22"/>
                          <w:highlight w:val="yellow"/>
                          <w:lang w:eastAsia="en-GB"/>
                        </w:rPr>
                        <w:t>?</w:t>
                      </w:r>
                    </w:p>
                    <w:p w:rsidR="00EA511A" w:rsidRDefault="00EA511A" w:rsidP="00EA511A">
                      <w:pPr>
                        <w:autoSpaceDE w:val="0"/>
                        <w:autoSpaceDN w:val="0"/>
                        <w:adjustRightInd w:val="0"/>
                        <w:jc w:val="both"/>
                        <w:rPr>
                          <w:rFonts w:ascii="Arial" w:hAnsi="Arial" w:cs="Arial"/>
                          <w:sz w:val="22"/>
                          <w:szCs w:val="22"/>
                          <w:lang w:eastAsia="en-GB"/>
                        </w:rPr>
                      </w:pPr>
                      <w:r w:rsidRPr="00EA511A">
                        <w:rPr>
                          <w:rFonts w:ascii="Arial" w:hAnsi="Arial" w:cs="Arial"/>
                          <w:sz w:val="22"/>
                          <w:szCs w:val="22"/>
                          <w:highlight w:val="yellow"/>
                          <w:lang w:eastAsia="en-GB"/>
                        </w:rPr>
                        <w:t>You will continue to make colostrum until</w:t>
                      </w:r>
                      <w:r>
                        <w:rPr>
                          <w:rFonts w:ascii="Arial" w:hAnsi="Arial" w:cs="Arial"/>
                          <w:sz w:val="22"/>
                          <w:szCs w:val="22"/>
                          <w:highlight w:val="yellow"/>
                          <w:lang w:eastAsia="en-GB"/>
                        </w:rPr>
                        <w:t xml:space="preserve"> your baby is a few days old.</w:t>
                      </w:r>
                      <w:r w:rsidRPr="00EA511A">
                        <w:rPr>
                          <w:rFonts w:ascii="Arial" w:hAnsi="Arial" w:cs="Arial"/>
                          <w:sz w:val="22"/>
                          <w:szCs w:val="22"/>
                          <w:highlight w:val="yellow"/>
                          <w:lang w:eastAsia="en-GB"/>
                        </w:rPr>
                        <w:t>The hormone changes in the first few days means the milk becomes less concentrated</w:t>
                      </w:r>
                      <w:r>
                        <w:rPr>
                          <w:rFonts w:ascii="Arial" w:hAnsi="Arial" w:cs="Arial"/>
                          <w:sz w:val="22"/>
                          <w:szCs w:val="22"/>
                          <w:highlight w:val="yellow"/>
                          <w:lang w:eastAsia="en-GB"/>
                        </w:rPr>
                        <w:t xml:space="preserve"> a</w:t>
                      </w:r>
                      <w:r w:rsidRPr="00EA511A">
                        <w:rPr>
                          <w:rFonts w:ascii="Arial" w:hAnsi="Arial" w:cs="Arial"/>
                          <w:sz w:val="22"/>
                          <w:szCs w:val="22"/>
                          <w:highlight w:val="yellow"/>
                          <w:lang w:eastAsia="en-GB"/>
                        </w:rPr>
                        <w:t>nd has more volume by Day 4 If you express antenatally it doesn’t mean there will be no colostrum after birth.</w:t>
                      </w:r>
                    </w:p>
                    <w:p w:rsidR="0015281E" w:rsidRPr="007F5193" w:rsidRDefault="00EA511A" w:rsidP="007F5193">
                      <w:pPr>
                        <w:autoSpaceDE w:val="0"/>
                        <w:autoSpaceDN w:val="0"/>
                        <w:adjustRightInd w:val="0"/>
                        <w:jc w:val="both"/>
                        <w:rPr>
                          <w:rFonts w:ascii="Arial" w:hAnsi="Arial" w:cs="Arial"/>
                          <w:b/>
                          <w:sz w:val="22"/>
                          <w:szCs w:val="22"/>
                          <w:lang w:eastAsia="en-GB"/>
                        </w:rPr>
                      </w:pPr>
                      <w:r w:rsidRPr="00EA511A">
                        <w:rPr>
                          <w:rFonts w:ascii="Arial" w:hAnsi="Arial" w:cs="Arial"/>
                          <w:b/>
                          <w:sz w:val="22"/>
                          <w:szCs w:val="22"/>
                          <w:lang w:eastAsia="en-GB"/>
                        </w:rPr>
                        <w:t>Why do this?</w:t>
                      </w:r>
                    </w:p>
                    <w:p w:rsidR="0015281E" w:rsidRPr="007F5193" w:rsidRDefault="0015281E" w:rsidP="007F5193">
                      <w:pPr>
                        <w:pStyle w:val="ListParagraph"/>
                        <w:numPr>
                          <w:ilvl w:val="0"/>
                          <w:numId w:val="5"/>
                        </w:numPr>
                        <w:autoSpaceDE w:val="0"/>
                        <w:autoSpaceDN w:val="0"/>
                        <w:adjustRightInd w:val="0"/>
                        <w:jc w:val="both"/>
                        <w:rPr>
                          <w:rFonts w:ascii="Arial" w:hAnsi="Arial" w:cs="Arial"/>
                          <w:b/>
                          <w:sz w:val="22"/>
                          <w:szCs w:val="22"/>
                          <w:lang w:eastAsia="en-GB"/>
                        </w:rPr>
                      </w:pPr>
                      <w:r w:rsidRPr="007F5193">
                        <w:rPr>
                          <w:rFonts w:ascii="Arial" w:hAnsi="Arial" w:cs="Arial"/>
                          <w:sz w:val="22"/>
                          <w:szCs w:val="22"/>
                          <w:lang w:eastAsia="en-GB"/>
                        </w:rPr>
                        <w:t>At GWH we want to support full breastfeeding wherever possible, so your own milk expressed antenatally and collected to be given by syringe will support this outcome.</w:t>
                      </w:r>
                    </w:p>
                    <w:p w:rsidR="0015281E" w:rsidRPr="007F5193" w:rsidRDefault="0015281E" w:rsidP="007F5193">
                      <w:pPr>
                        <w:pStyle w:val="ListParagraph"/>
                        <w:autoSpaceDE w:val="0"/>
                        <w:autoSpaceDN w:val="0"/>
                        <w:adjustRightInd w:val="0"/>
                        <w:jc w:val="both"/>
                        <w:rPr>
                          <w:rFonts w:ascii="Arial" w:hAnsi="Arial" w:cs="Arial"/>
                          <w:b/>
                          <w:sz w:val="22"/>
                          <w:szCs w:val="22"/>
                          <w:lang w:eastAsia="en-GB"/>
                        </w:rPr>
                      </w:pPr>
                    </w:p>
                    <w:p w:rsidR="0015281E" w:rsidRPr="007F5193" w:rsidRDefault="0015281E" w:rsidP="007F5193">
                      <w:pPr>
                        <w:autoSpaceDE w:val="0"/>
                        <w:autoSpaceDN w:val="0"/>
                        <w:adjustRightInd w:val="0"/>
                        <w:jc w:val="both"/>
                        <w:rPr>
                          <w:rFonts w:ascii="Arial" w:hAnsi="Arial" w:cs="Arial"/>
                          <w:b/>
                          <w:sz w:val="22"/>
                          <w:szCs w:val="22"/>
                          <w:lang w:eastAsia="en-GB"/>
                        </w:rPr>
                      </w:pPr>
                      <w:r w:rsidRPr="007F5193">
                        <w:rPr>
                          <w:rFonts w:ascii="Arial" w:hAnsi="Arial" w:cs="Arial"/>
                          <w:b/>
                          <w:sz w:val="22"/>
                          <w:szCs w:val="22"/>
                          <w:lang w:eastAsia="en-GB"/>
                        </w:rPr>
                        <w:t>When can I Start?</w:t>
                      </w:r>
                    </w:p>
                    <w:p w:rsidR="0015281E" w:rsidRPr="007F5193" w:rsidRDefault="0015281E" w:rsidP="007F5193">
                      <w:pPr>
                        <w:autoSpaceDE w:val="0"/>
                        <w:autoSpaceDN w:val="0"/>
                        <w:adjustRightInd w:val="0"/>
                        <w:jc w:val="both"/>
                        <w:rPr>
                          <w:rFonts w:ascii="Arial" w:hAnsi="Arial" w:cs="Arial"/>
                          <w:b/>
                          <w:sz w:val="22"/>
                          <w:szCs w:val="22"/>
                          <w:lang w:eastAsia="en-GB"/>
                        </w:rPr>
                      </w:pPr>
                    </w:p>
                    <w:p w:rsidR="0015281E" w:rsidRPr="007F5193" w:rsidRDefault="0015281E" w:rsidP="007F5193">
                      <w:pPr>
                        <w:pStyle w:val="ListParagraph"/>
                        <w:numPr>
                          <w:ilvl w:val="0"/>
                          <w:numId w:val="5"/>
                        </w:numPr>
                        <w:autoSpaceDE w:val="0"/>
                        <w:autoSpaceDN w:val="0"/>
                        <w:adjustRightInd w:val="0"/>
                        <w:jc w:val="both"/>
                        <w:rPr>
                          <w:rFonts w:ascii="Arial" w:hAnsi="Arial" w:cs="Arial"/>
                          <w:sz w:val="22"/>
                          <w:szCs w:val="22"/>
                          <w:lang w:eastAsia="en-GB"/>
                        </w:rPr>
                      </w:pPr>
                      <w:r w:rsidRPr="007F5193">
                        <w:rPr>
                          <w:rFonts w:ascii="Arial" w:hAnsi="Arial" w:cs="Arial"/>
                          <w:sz w:val="22"/>
                          <w:szCs w:val="22"/>
                          <w:lang w:eastAsia="en-GB"/>
                        </w:rPr>
                        <w:t>It is thought to be extremely unlikely to cause a problem doing this before 36 weeks but we want to give you ‘research – based’ advice.</w:t>
                      </w:r>
                    </w:p>
                    <w:p w:rsidR="0015281E" w:rsidRPr="007F5193" w:rsidRDefault="0015281E" w:rsidP="007F5193">
                      <w:pPr>
                        <w:pStyle w:val="ListParagraph"/>
                        <w:numPr>
                          <w:ilvl w:val="0"/>
                          <w:numId w:val="5"/>
                        </w:numPr>
                        <w:autoSpaceDE w:val="0"/>
                        <w:autoSpaceDN w:val="0"/>
                        <w:adjustRightInd w:val="0"/>
                        <w:jc w:val="both"/>
                        <w:rPr>
                          <w:rFonts w:ascii="Arial" w:hAnsi="Arial" w:cs="Arial"/>
                          <w:sz w:val="22"/>
                          <w:szCs w:val="22"/>
                          <w:lang w:eastAsia="en-GB"/>
                        </w:rPr>
                      </w:pPr>
                      <w:r w:rsidRPr="007F5193">
                        <w:rPr>
                          <w:rFonts w:ascii="Arial" w:hAnsi="Arial" w:cs="Arial"/>
                          <w:sz w:val="22"/>
                          <w:szCs w:val="22"/>
                          <w:lang w:eastAsia="en-GB"/>
                        </w:rPr>
                        <w:t>There have not yet been any large or exact enough studies to prove that antenatal breast expression does or does not cause any increased uterus activity.</w:t>
                      </w:r>
                    </w:p>
                    <w:p w:rsidR="0015281E" w:rsidRPr="007F5193" w:rsidRDefault="0015281E" w:rsidP="007F5193">
                      <w:pPr>
                        <w:pStyle w:val="ListParagraph"/>
                        <w:numPr>
                          <w:ilvl w:val="0"/>
                          <w:numId w:val="5"/>
                        </w:numPr>
                        <w:autoSpaceDE w:val="0"/>
                        <w:autoSpaceDN w:val="0"/>
                        <w:adjustRightInd w:val="0"/>
                        <w:jc w:val="both"/>
                        <w:rPr>
                          <w:rFonts w:ascii="Arial" w:hAnsi="Arial" w:cs="Arial"/>
                          <w:sz w:val="22"/>
                          <w:szCs w:val="22"/>
                          <w:lang w:eastAsia="en-GB"/>
                        </w:rPr>
                      </w:pPr>
                      <w:r w:rsidRPr="007F5193">
                        <w:rPr>
                          <w:rFonts w:ascii="Arial" w:hAnsi="Arial" w:cs="Arial"/>
                          <w:sz w:val="22"/>
                          <w:szCs w:val="22"/>
                          <w:lang w:eastAsia="en-GB"/>
                        </w:rPr>
                        <w:t>For this reason we advise it after 36-37 weeks until further results are known. If you do start this technique any earlier, stop if you feel any increased uterus pain/activity.</w:t>
                      </w:r>
                    </w:p>
                    <w:p w:rsidR="0015281E" w:rsidRPr="007F5193" w:rsidRDefault="0015281E" w:rsidP="007F5193">
                      <w:pPr>
                        <w:autoSpaceDE w:val="0"/>
                        <w:autoSpaceDN w:val="0"/>
                        <w:adjustRightInd w:val="0"/>
                        <w:jc w:val="both"/>
                        <w:rPr>
                          <w:sz w:val="22"/>
                          <w:szCs w:val="22"/>
                        </w:rPr>
                      </w:pPr>
                    </w:p>
                    <w:p w:rsidR="0015281E" w:rsidRPr="007F5193" w:rsidRDefault="0015281E" w:rsidP="007F5193">
                      <w:pPr>
                        <w:autoSpaceDE w:val="0"/>
                        <w:autoSpaceDN w:val="0"/>
                        <w:adjustRightInd w:val="0"/>
                        <w:jc w:val="both"/>
                        <w:rPr>
                          <w:rFonts w:ascii="Arial" w:hAnsi="Arial" w:cs="Arial"/>
                          <w:sz w:val="22"/>
                          <w:szCs w:val="22"/>
                        </w:rPr>
                      </w:pPr>
                      <w:r w:rsidRPr="007F5193">
                        <w:rPr>
                          <w:rFonts w:ascii="Arial" w:hAnsi="Arial" w:cs="Arial"/>
                          <w:sz w:val="22"/>
                          <w:szCs w:val="22"/>
                        </w:rPr>
                        <w:t>NOTE: You may find that when you express you feel your womb going hard and relaxing – this is called ‘Braxton Hicks’ contractions. Don’t worry about these, unless they begin to feel like period type cramps or mild labour contractions. This is rare, but if it happens, you should stop expressing and rest. If they don’t stop and you think you might be in early labour, you should telephone the delivery suite as you have been advised to do by your midwife. 01793 604575</w:t>
                      </w:r>
                    </w:p>
                    <w:p w:rsidR="0015281E" w:rsidRPr="003F448B" w:rsidRDefault="0015281E" w:rsidP="003F448B">
                      <w:pPr>
                        <w:autoSpaceDE w:val="0"/>
                        <w:autoSpaceDN w:val="0"/>
                        <w:adjustRightInd w:val="0"/>
                        <w:rPr>
                          <w:sz w:val="22"/>
                          <w:szCs w:val="22"/>
                        </w:rPr>
                      </w:pPr>
                    </w:p>
                  </w:txbxContent>
                </v:textbox>
              </v:shape>
            </w:pict>
          </mc:Fallback>
        </mc:AlternateContent>
      </w:r>
      <w:r w:rsidR="00FF50F6">
        <w:rPr>
          <w:noProof/>
          <w:lang w:eastAsia="en-GB"/>
        </w:rPr>
        <w:drawing>
          <wp:anchor distT="0" distB="0" distL="114300" distR="114300" simplePos="0" relativeHeight="251740672" behindDoc="0" locked="0" layoutInCell="1" allowOverlap="1">
            <wp:simplePos x="0" y="0"/>
            <wp:positionH relativeFrom="column">
              <wp:posOffset>6715435</wp:posOffset>
            </wp:positionH>
            <wp:positionV relativeFrom="paragraph">
              <wp:posOffset>4481623</wp:posOffset>
            </wp:positionV>
            <wp:extent cx="2139359" cy="2105246"/>
            <wp:effectExtent l="1905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b="6161"/>
                    <a:stretch>
                      <a:fillRect/>
                    </a:stretch>
                  </pic:blipFill>
                  <pic:spPr bwMode="auto">
                    <a:xfrm>
                      <a:off x="0" y="0"/>
                      <a:ext cx="2139359" cy="2105246"/>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5496560</wp:posOffset>
                </wp:positionH>
                <wp:positionV relativeFrom="paragraph">
                  <wp:posOffset>631825</wp:posOffset>
                </wp:positionV>
                <wp:extent cx="4685030" cy="5920740"/>
                <wp:effectExtent l="635" t="3175" r="63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592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81E" w:rsidRPr="007F5193" w:rsidRDefault="0015281E" w:rsidP="007F5193">
                            <w:pPr>
                              <w:autoSpaceDE w:val="0"/>
                              <w:autoSpaceDN w:val="0"/>
                              <w:adjustRightInd w:val="0"/>
                              <w:jc w:val="both"/>
                              <w:rPr>
                                <w:rFonts w:ascii="Arial" w:hAnsi="Arial" w:cs="Arial"/>
                                <w:sz w:val="22"/>
                                <w:szCs w:val="22"/>
                                <w:lang w:eastAsia="en-GB"/>
                              </w:rPr>
                            </w:pPr>
                            <w:r w:rsidRPr="007F5193">
                              <w:rPr>
                                <w:rFonts w:ascii="Arial" w:hAnsi="Arial" w:cs="Arial"/>
                                <w:sz w:val="22"/>
                                <w:szCs w:val="22"/>
                                <w:lang w:eastAsia="en-GB"/>
                              </w:rPr>
                              <w:t>You can do this from 36 -37 weeks and the antenatal clinic staff will give you small syringes to store your breast milk in. The best way to do this in the antenatal period and the first few days after you have had your baby is by hand expressing.</w:t>
                            </w:r>
                          </w:p>
                          <w:p w:rsidR="0015281E" w:rsidRPr="007F5193" w:rsidRDefault="0015281E" w:rsidP="007F5193">
                            <w:pPr>
                              <w:autoSpaceDE w:val="0"/>
                              <w:autoSpaceDN w:val="0"/>
                              <w:adjustRightInd w:val="0"/>
                              <w:jc w:val="both"/>
                              <w:rPr>
                                <w:rFonts w:ascii="Arial" w:hAnsi="Arial" w:cs="Arial"/>
                                <w:sz w:val="22"/>
                                <w:szCs w:val="22"/>
                                <w:lang w:eastAsia="en-GB"/>
                              </w:rPr>
                            </w:pPr>
                          </w:p>
                          <w:p w:rsidR="0015281E" w:rsidRPr="007F5193" w:rsidRDefault="0015281E" w:rsidP="007F5193">
                            <w:pPr>
                              <w:jc w:val="both"/>
                              <w:rPr>
                                <w:rFonts w:ascii="Arial" w:hAnsi="Arial" w:cs="Arial"/>
                                <w:sz w:val="22"/>
                                <w:szCs w:val="22"/>
                              </w:rPr>
                            </w:pPr>
                            <w:r w:rsidRPr="007F5193">
                              <w:rPr>
                                <w:rFonts w:ascii="Arial" w:hAnsi="Arial" w:cs="Arial"/>
                                <w:sz w:val="22"/>
                                <w:szCs w:val="22"/>
                              </w:rPr>
                              <w:t>Hand expression of breast milk is a very useful skill to have. You always have your hands with you and they do not need to be sterilised first!</w:t>
                            </w:r>
                          </w:p>
                          <w:p w:rsidR="0015281E" w:rsidRPr="007F5193" w:rsidRDefault="0015281E" w:rsidP="007F5193">
                            <w:pPr>
                              <w:jc w:val="both"/>
                              <w:rPr>
                                <w:rFonts w:ascii="Arial" w:hAnsi="Arial" w:cs="Arial"/>
                                <w:sz w:val="22"/>
                                <w:szCs w:val="22"/>
                              </w:rPr>
                            </w:pPr>
                          </w:p>
                          <w:p w:rsidR="0015281E" w:rsidRPr="007F5193" w:rsidRDefault="0015281E" w:rsidP="007F5193">
                            <w:pPr>
                              <w:jc w:val="both"/>
                              <w:rPr>
                                <w:rFonts w:ascii="Arial" w:hAnsi="Arial" w:cs="Arial"/>
                                <w:sz w:val="22"/>
                                <w:szCs w:val="22"/>
                              </w:rPr>
                            </w:pPr>
                            <w:r w:rsidRPr="007F5193">
                              <w:rPr>
                                <w:rFonts w:ascii="Arial" w:hAnsi="Arial" w:cs="Arial"/>
                                <w:sz w:val="22"/>
                                <w:szCs w:val="22"/>
                              </w:rPr>
                              <w:t xml:space="preserve">Hand expressing is a more effective method of removing your </w:t>
                            </w:r>
                            <w:proofErr w:type="spellStart"/>
                            <w:r w:rsidRPr="007F5193">
                              <w:rPr>
                                <w:rFonts w:ascii="Arial" w:hAnsi="Arial" w:cs="Arial"/>
                                <w:sz w:val="22"/>
                                <w:szCs w:val="22"/>
                              </w:rPr>
                              <w:t>colostrum</w:t>
                            </w:r>
                            <w:r w:rsidRPr="00EA511A">
                              <w:rPr>
                                <w:rFonts w:ascii="Arial" w:hAnsi="Arial" w:cs="Arial"/>
                                <w:strike/>
                                <w:sz w:val="22"/>
                                <w:szCs w:val="22"/>
                              </w:rPr>
                              <w:t>s</w:t>
                            </w:r>
                            <w:proofErr w:type="spellEnd"/>
                            <w:r w:rsidRPr="007F5193">
                              <w:rPr>
                                <w:rFonts w:ascii="Arial" w:hAnsi="Arial" w:cs="Arial"/>
                                <w:sz w:val="22"/>
                                <w:szCs w:val="22"/>
                              </w:rPr>
                              <w:t xml:space="preserve"> (the first milk) </w:t>
                            </w:r>
                          </w:p>
                          <w:p w:rsidR="0015281E" w:rsidRPr="007F5193" w:rsidRDefault="0015281E" w:rsidP="007F5193">
                            <w:pPr>
                              <w:jc w:val="both"/>
                              <w:rPr>
                                <w:rFonts w:ascii="Arial" w:hAnsi="Arial" w:cs="Arial"/>
                                <w:sz w:val="22"/>
                                <w:szCs w:val="22"/>
                              </w:rPr>
                            </w:pPr>
                          </w:p>
                          <w:p w:rsidR="0015281E" w:rsidRPr="007F5193" w:rsidRDefault="0015281E" w:rsidP="007F5193">
                            <w:pPr>
                              <w:jc w:val="both"/>
                              <w:rPr>
                                <w:rFonts w:ascii="Arial" w:hAnsi="Arial" w:cs="Arial"/>
                                <w:sz w:val="22"/>
                                <w:szCs w:val="22"/>
                              </w:rPr>
                            </w:pPr>
                            <w:r w:rsidRPr="007F5193">
                              <w:rPr>
                                <w:rFonts w:ascii="Arial" w:hAnsi="Arial" w:cs="Arial"/>
                                <w:sz w:val="22"/>
                                <w:szCs w:val="22"/>
                              </w:rPr>
                              <w:t>It is important to remember that there is no milk in the nipple. Milk will flow through the nipple, but there is no milk stored in it. Your breast milk collects in little pockets under the brown part of your breast; the areola and it is these that must be squeezed gently.</w:t>
                            </w:r>
                          </w:p>
                          <w:p w:rsidR="0015281E" w:rsidRPr="007F5193" w:rsidRDefault="0015281E" w:rsidP="007F5193">
                            <w:pPr>
                              <w:jc w:val="both"/>
                              <w:rPr>
                                <w:rFonts w:ascii="Arial" w:hAnsi="Arial" w:cs="Arial"/>
                                <w:sz w:val="22"/>
                                <w:szCs w:val="22"/>
                              </w:rPr>
                            </w:pPr>
                          </w:p>
                          <w:p w:rsidR="0015281E" w:rsidRPr="007F5193" w:rsidRDefault="0015281E" w:rsidP="007F5193">
                            <w:pPr>
                              <w:jc w:val="both"/>
                              <w:rPr>
                                <w:rFonts w:ascii="Arial" w:hAnsi="Arial" w:cs="Arial"/>
                                <w:b/>
                                <w:sz w:val="22"/>
                                <w:szCs w:val="22"/>
                              </w:rPr>
                            </w:pPr>
                            <w:r w:rsidRPr="007F5193">
                              <w:rPr>
                                <w:rFonts w:ascii="Arial" w:hAnsi="Arial" w:cs="Arial"/>
                                <w:b/>
                                <w:sz w:val="22"/>
                                <w:szCs w:val="22"/>
                              </w:rPr>
                              <w:t>How to hand express</w:t>
                            </w:r>
                          </w:p>
                          <w:p w:rsidR="0015281E" w:rsidRPr="007F5193" w:rsidRDefault="0015281E" w:rsidP="007F5193">
                            <w:pPr>
                              <w:jc w:val="both"/>
                              <w:rPr>
                                <w:rFonts w:ascii="Arial" w:hAnsi="Arial" w:cs="Arial"/>
                                <w:b/>
                                <w:sz w:val="22"/>
                                <w:szCs w:val="22"/>
                              </w:rPr>
                            </w:pPr>
                          </w:p>
                          <w:p w:rsidR="0015281E" w:rsidRPr="007F5193" w:rsidRDefault="0015281E" w:rsidP="007F5193">
                            <w:pPr>
                              <w:pStyle w:val="ListParagraph"/>
                              <w:numPr>
                                <w:ilvl w:val="0"/>
                                <w:numId w:val="8"/>
                              </w:numPr>
                              <w:spacing w:after="200" w:line="276" w:lineRule="auto"/>
                              <w:jc w:val="both"/>
                              <w:rPr>
                                <w:rFonts w:ascii="Arial" w:hAnsi="Arial" w:cs="Arial"/>
                                <w:sz w:val="22"/>
                                <w:szCs w:val="22"/>
                              </w:rPr>
                            </w:pPr>
                            <w:r w:rsidRPr="007F5193">
                              <w:rPr>
                                <w:rFonts w:ascii="Arial" w:hAnsi="Arial" w:cs="Arial"/>
                                <w:sz w:val="22"/>
                                <w:szCs w:val="22"/>
                              </w:rPr>
                              <w:t>Put your thumb and fingers opposite each other, about 2 ½ - 3 ½ cm behind the base of your nipple (see diagram C). The exact position is different for each person so you may need to experiment to find the right place, sometimes you will feel a change of texture when you have found the right place.</w:t>
                            </w:r>
                          </w:p>
                          <w:p w:rsidR="0015281E" w:rsidRPr="00FF50F6" w:rsidRDefault="0015281E" w:rsidP="006C4ADF">
                            <w:pPr>
                              <w:pStyle w:val="ListParagraph"/>
                              <w:autoSpaceDE w:val="0"/>
                              <w:autoSpaceDN w:val="0"/>
                              <w:adjustRightInd w:val="0"/>
                              <w:rPr>
                                <w:rFonts w:ascii="Arial" w:hAnsi="Arial" w:cs="Arial"/>
                                <w:sz w:val="20"/>
                                <w:szCs w:val="20"/>
                              </w:rPr>
                            </w:pPr>
                          </w:p>
                          <w:p w:rsidR="0015281E" w:rsidRDefault="0015281E" w:rsidP="006C4ADF">
                            <w:pPr>
                              <w:pStyle w:val="ListParagraph"/>
                              <w:rPr>
                                <w:rFonts w:ascii="Arial" w:hAnsi="Arial" w:cs="Arial"/>
                                <w:sz w:val="20"/>
                                <w:szCs w:val="20"/>
                              </w:rPr>
                            </w:pPr>
                          </w:p>
                          <w:p w:rsidR="0015281E" w:rsidRDefault="0015281E" w:rsidP="006C4ADF">
                            <w:pPr>
                              <w:pStyle w:val="ListParagraph"/>
                              <w:rPr>
                                <w:rFonts w:ascii="Arial" w:hAnsi="Arial" w:cs="Arial"/>
                                <w:sz w:val="20"/>
                                <w:szCs w:val="20"/>
                              </w:rPr>
                            </w:pPr>
                          </w:p>
                          <w:p w:rsidR="0015281E" w:rsidRDefault="0015281E" w:rsidP="006C4ADF">
                            <w:pPr>
                              <w:pStyle w:val="ListParagraph"/>
                              <w:rPr>
                                <w:rFonts w:ascii="Arial" w:hAnsi="Arial" w:cs="Arial"/>
                                <w:sz w:val="20"/>
                                <w:szCs w:val="20"/>
                              </w:rPr>
                            </w:pPr>
                          </w:p>
                          <w:p w:rsidR="0015281E" w:rsidRDefault="0015281E" w:rsidP="006C4ADF">
                            <w:pPr>
                              <w:pStyle w:val="ListParagraph"/>
                              <w:rPr>
                                <w:rFonts w:ascii="Arial" w:hAnsi="Arial" w:cs="Arial"/>
                                <w:sz w:val="20"/>
                                <w:szCs w:val="20"/>
                              </w:rPr>
                            </w:pPr>
                          </w:p>
                          <w:p w:rsidR="0015281E" w:rsidRDefault="0015281E" w:rsidP="006C4ADF">
                            <w:pPr>
                              <w:pStyle w:val="ListParagraph"/>
                              <w:rPr>
                                <w:rFonts w:ascii="Arial" w:hAnsi="Arial" w:cs="Arial"/>
                                <w:sz w:val="20"/>
                                <w:szCs w:val="20"/>
                              </w:rPr>
                            </w:pPr>
                          </w:p>
                          <w:p w:rsidR="0015281E" w:rsidRDefault="0015281E" w:rsidP="006C4ADF">
                            <w:pPr>
                              <w:pStyle w:val="ListParagraph"/>
                              <w:rPr>
                                <w:rFonts w:ascii="Arial" w:hAnsi="Arial" w:cs="Arial"/>
                                <w:sz w:val="20"/>
                                <w:szCs w:val="20"/>
                              </w:rPr>
                            </w:pPr>
                          </w:p>
                          <w:p w:rsidR="0015281E" w:rsidRDefault="0015281E" w:rsidP="006C4ADF">
                            <w:pPr>
                              <w:pStyle w:val="ListParagraph"/>
                              <w:rPr>
                                <w:rFonts w:ascii="Arial" w:hAnsi="Arial" w:cs="Arial"/>
                                <w:sz w:val="20"/>
                                <w:szCs w:val="20"/>
                              </w:rPr>
                            </w:pPr>
                          </w:p>
                          <w:p w:rsidR="0015281E" w:rsidRDefault="0015281E" w:rsidP="006C4ADF">
                            <w:pPr>
                              <w:pStyle w:val="ListParagraph"/>
                              <w:rPr>
                                <w:rFonts w:ascii="Arial" w:hAnsi="Arial" w:cs="Arial"/>
                                <w:sz w:val="20"/>
                                <w:szCs w:val="20"/>
                              </w:rPr>
                            </w:pPr>
                          </w:p>
                          <w:p w:rsidR="0015281E" w:rsidRDefault="0015281E" w:rsidP="006C4ADF">
                            <w:pPr>
                              <w:pStyle w:val="ListParagraph"/>
                              <w:rPr>
                                <w:rFonts w:ascii="Arial" w:hAnsi="Arial" w:cs="Arial"/>
                                <w:sz w:val="20"/>
                                <w:szCs w:val="20"/>
                              </w:rPr>
                            </w:pPr>
                          </w:p>
                          <w:p w:rsidR="0015281E" w:rsidRDefault="0015281E" w:rsidP="006C4ADF">
                            <w:pPr>
                              <w:pStyle w:val="ListParagraph"/>
                              <w:rPr>
                                <w:rFonts w:ascii="Arial" w:hAnsi="Arial" w:cs="Arial"/>
                                <w:sz w:val="20"/>
                                <w:szCs w:val="20"/>
                              </w:rPr>
                            </w:pPr>
                          </w:p>
                          <w:p w:rsidR="0015281E" w:rsidRDefault="0015281E" w:rsidP="006C4ADF">
                            <w:pPr>
                              <w:pStyle w:val="ListParagraph"/>
                              <w:rPr>
                                <w:rFonts w:ascii="Arial" w:hAnsi="Arial" w:cs="Arial"/>
                                <w:sz w:val="20"/>
                                <w:szCs w:val="20"/>
                              </w:rPr>
                            </w:pPr>
                          </w:p>
                          <w:p w:rsidR="0015281E" w:rsidRDefault="0015281E" w:rsidP="007F5193">
                            <w:pPr>
                              <w:pStyle w:val="ListParagraph"/>
                              <w:ind w:left="4320" w:firstLine="720"/>
                              <w:jc w:val="center"/>
                              <w:rPr>
                                <w:rFonts w:ascii="Arial" w:hAnsi="Arial" w:cs="Arial"/>
                                <w:sz w:val="20"/>
                                <w:szCs w:val="20"/>
                              </w:rPr>
                            </w:pPr>
                            <w:r>
                              <w:rPr>
                                <w:rFonts w:ascii="Arial" w:hAnsi="Arial" w:cs="Arial"/>
                                <w:sz w:val="20"/>
                                <w:szCs w:val="20"/>
                              </w:rPr>
                              <w:t>(Diagram C)</w:t>
                            </w:r>
                          </w:p>
                          <w:p w:rsidR="0015281E" w:rsidRDefault="0015281E" w:rsidP="006C4ADF">
                            <w:pPr>
                              <w:pStyle w:val="ListParagraph"/>
                              <w:rPr>
                                <w:rFonts w:ascii="Arial" w:hAnsi="Arial" w:cs="Arial"/>
                                <w:sz w:val="20"/>
                                <w:szCs w:val="20"/>
                              </w:rPr>
                            </w:pPr>
                          </w:p>
                          <w:p w:rsidR="0015281E" w:rsidRDefault="0015281E" w:rsidP="006C4ADF">
                            <w:pPr>
                              <w:pStyle w:val="ListParagraph"/>
                              <w:rPr>
                                <w:rFonts w:ascii="Arial" w:hAnsi="Arial" w:cs="Arial"/>
                                <w:sz w:val="20"/>
                                <w:szCs w:val="20"/>
                              </w:rPr>
                            </w:pPr>
                          </w:p>
                          <w:p w:rsidR="0015281E" w:rsidRPr="00FF50F6" w:rsidRDefault="0015281E" w:rsidP="006C4ADF">
                            <w:pPr>
                              <w:pStyle w:val="ListParagraph"/>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9" type="#_x0000_t202" style="position:absolute;margin-left:432.8pt;margin-top:49.75pt;width:368.9pt;height:46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6s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" stroked="f">
                <v:textbox>
                  <w:txbxContent>
                    <w:p w:rsidR="0015281E" w:rsidRPr="007F5193" w:rsidRDefault="0015281E" w:rsidP="007F5193">
                      <w:pPr>
                        <w:autoSpaceDE w:val="0"/>
                        <w:autoSpaceDN w:val="0"/>
                        <w:adjustRightInd w:val="0"/>
                        <w:jc w:val="both"/>
                        <w:rPr>
                          <w:rFonts w:ascii="Arial" w:hAnsi="Arial" w:cs="Arial"/>
                          <w:sz w:val="22"/>
                          <w:szCs w:val="22"/>
                          <w:lang w:eastAsia="en-GB"/>
                        </w:rPr>
                      </w:pPr>
                      <w:r w:rsidRPr="007F5193">
                        <w:rPr>
                          <w:rFonts w:ascii="Arial" w:hAnsi="Arial" w:cs="Arial"/>
                          <w:sz w:val="22"/>
                          <w:szCs w:val="22"/>
                          <w:lang w:eastAsia="en-GB"/>
                        </w:rPr>
                        <w:t>You can do this from 36 -37 weeks and the antenatal clinic staff will give you small syringes to store your breast milk in. The best way to do this in the antenatal period and the first few days after you have had your baby is by hand expressing.</w:t>
                      </w:r>
                    </w:p>
                    <w:p w:rsidR="0015281E" w:rsidRPr="007F5193" w:rsidRDefault="0015281E" w:rsidP="007F5193">
                      <w:pPr>
                        <w:autoSpaceDE w:val="0"/>
                        <w:autoSpaceDN w:val="0"/>
                        <w:adjustRightInd w:val="0"/>
                        <w:jc w:val="both"/>
                        <w:rPr>
                          <w:rFonts w:ascii="Arial" w:hAnsi="Arial" w:cs="Arial"/>
                          <w:sz w:val="22"/>
                          <w:szCs w:val="22"/>
                          <w:lang w:eastAsia="en-GB"/>
                        </w:rPr>
                      </w:pPr>
                    </w:p>
                    <w:p w:rsidR="0015281E" w:rsidRPr="007F5193" w:rsidRDefault="0015281E" w:rsidP="007F5193">
                      <w:pPr>
                        <w:jc w:val="both"/>
                        <w:rPr>
                          <w:rFonts w:ascii="Arial" w:hAnsi="Arial" w:cs="Arial"/>
                          <w:sz w:val="22"/>
                          <w:szCs w:val="22"/>
                        </w:rPr>
                      </w:pPr>
                      <w:r w:rsidRPr="007F5193">
                        <w:rPr>
                          <w:rFonts w:ascii="Arial" w:hAnsi="Arial" w:cs="Arial"/>
                          <w:sz w:val="22"/>
                          <w:szCs w:val="22"/>
                        </w:rPr>
                        <w:t>Hand expression of breast milk is a very useful skill to have. You always have your hands with you and they do not need to be sterilised first!</w:t>
                      </w:r>
                    </w:p>
                    <w:p w:rsidR="0015281E" w:rsidRPr="007F5193" w:rsidRDefault="0015281E" w:rsidP="007F5193">
                      <w:pPr>
                        <w:jc w:val="both"/>
                        <w:rPr>
                          <w:rFonts w:ascii="Arial" w:hAnsi="Arial" w:cs="Arial"/>
                          <w:sz w:val="22"/>
                          <w:szCs w:val="22"/>
                        </w:rPr>
                      </w:pPr>
                    </w:p>
                    <w:p w:rsidR="0015281E" w:rsidRPr="007F5193" w:rsidRDefault="0015281E" w:rsidP="007F5193">
                      <w:pPr>
                        <w:jc w:val="both"/>
                        <w:rPr>
                          <w:rFonts w:ascii="Arial" w:hAnsi="Arial" w:cs="Arial"/>
                          <w:sz w:val="22"/>
                          <w:szCs w:val="22"/>
                        </w:rPr>
                      </w:pPr>
                      <w:r w:rsidRPr="007F5193">
                        <w:rPr>
                          <w:rFonts w:ascii="Arial" w:hAnsi="Arial" w:cs="Arial"/>
                          <w:sz w:val="22"/>
                          <w:szCs w:val="22"/>
                        </w:rPr>
                        <w:t>Hand expressing is a more effective method of removing your colostrum</w:t>
                      </w:r>
                      <w:r w:rsidRPr="00EA511A">
                        <w:rPr>
                          <w:rFonts w:ascii="Arial" w:hAnsi="Arial" w:cs="Arial"/>
                          <w:strike/>
                          <w:sz w:val="22"/>
                          <w:szCs w:val="22"/>
                        </w:rPr>
                        <w:t>s</w:t>
                      </w:r>
                      <w:r w:rsidRPr="007F5193">
                        <w:rPr>
                          <w:rFonts w:ascii="Arial" w:hAnsi="Arial" w:cs="Arial"/>
                          <w:sz w:val="22"/>
                          <w:szCs w:val="22"/>
                        </w:rPr>
                        <w:t xml:space="preserve"> (the first milk) </w:t>
                      </w:r>
                    </w:p>
                    <w:p w:rsidR="0015281E" w:rsidRPr="007F5193" w:rsidRDefault="0015281E" w:rsidP="007F5193">
                      <w:pPr>
                        <w:jc w:val="both"/>
                        <w:rPr>
                          <w:rFonts w:ascii="Arial" w:hAnsi="Arial" w:cs="Arial"/>
                          <w:sz w:val="22"/>
                          <w:szCs w:val="22"/>
                        </w:rPr>
                      </w:pPr>
                    </w:p>
                    <w:p w:rsidR="0015281E" w:rsidRPr="007F5193" w:rsidRDefault="0015281E" w:rsidP="007F5193">
                      <w:pPr>
                        <w:jc w:val="both"/>
                        <w:rPr>
                          <w:rFonts w:ascii="Arial" w:hAnsi="Arial" w:cs="Arial"/>
                          <w:sz w:val="22"/>
                          <w:szCs w:val="22"/>
                        </w:rPr>
                      </w:pPr>
                      <w:r w:rsidRPr="007F5193">
                        <w:rPr>
                          <w:rFonts w:ascii="Arial" w:hAnsi="Arial" w:cs="Arial"/>
                          <w:sz w:val="22"/>
                          <w:szCs w:val="22"/>
                        </w:rPr>
                        <w:t>It is important to remember that there is no milk in the nipple. Milk will flow through the nipple, but there is no milk stored in it. Your breast milk collects in little pockets under the brown part of your breast; the areola and it is these that must be squeezed gently.</w:t>
                      </w:r>
                    </w:p>
                    <w:p w:rsidR="0015281E" w:rsidRPr="007F5193" w:rsidRDefault="0015281E" w:rsidP="007F5193">
                      <w:pPr>
                        <w:jc w:val="both"/>
                        <w:rPr>
                          <w:rFonts w:ascii="Arial" w:hAnsi="Arial" w:cs="Arial"/>
                          <w:sz w:val="22"/>
                          <w:szCs w:val="22"/>
                        </w:rPr>
                      </w:pPr>
                    </w:p>
                    <w:p w:rsidR="0015281E" w:rsidRPr="007F5193" w:rsidRDefault="0015281E" w:rsidP="007F5193">
                      <w:pPr>
                        <w:jc w:val="both"/>
                        <w:rPr>
                          <w:rFonts w:ascii="Arial" w:hAnsi="Arial" w:cs="Arial"/>
                          <w:b/>
                          <w:sz w:val="22"/>
                          <w:szCs w:val="22"/>
                        </w:rPr>
                      </w:pPr>
                      <w:r w:rsidRPr="007F5193">
                        <w:rPr>
                          <w:rFonts w:ascii="Arial" w:hAnsi="Arial" w:cs="Arial"/>
                          <w:b/>
                          <w:sz w:val="22"/>
                          <w:szCs w:val="22"/>
                        </w:rPr>
                        <w:t>How to hand express</w:t>
                      </w:r>
                    </w:p>
                    <w:p w:rsidR="0015281E" w:rsidRPr="007F5193" w:rsidRDefault="0015281E" w:rsidP="007F5193">
                      <w:pPr>
                        <w:jc w:val="both"/>
                        <w:rPr>
                          <w:rFonts w:ascii="Arial" w:hAnsi="Arial" w:cs="Arial"/>
                          <w:b/>
                          <w:sz w:val="22"/>
                          <w:szCs w:val="22"/>
                        </w:rPr>
                      </w:pPr>
                    </w:p>
                    <w:p w:rsidR="0015281E" w:rsidRPr="007F5193" w:rsidRDefault="0015281E" w:rsidP="007F5193">
                      <w:pPr>
                        <w:pStyle w:val="ListParagraph"/>
                        <w:numPr>
                          <w:ilvl w:val="0"/>
                          <w:numId w:val="8"/>
                        </w:numPr>
                        <w:spacing w:after="200" w:line="276" w:lineRule="auto"/>
                        <w:jc w:val="both"/>
                        <w:rPr>
                          <w:rFonts w:ascii="Arial" w:hAnsi="Arial" w:cs="Arial"/>
                          <w:sz w:val="22"/>
                          <w:szCs w:val="22"/>
                        </w:rPr>
                      </w:pPr>
                      <w:r w:rsidRPr="007F5193">
                        <w:rPr>
                          <w:rFonts w:ascii="Arial" w:hAnsi="Arial" w:cs="Arial"/>
                          <w:sz w:val="22"/>
                          <w:szCs w:val="22"/>
                        </w:rPr>
                        <w:t>Put your thumb and fingers opposite each other, about 2 ½ - 3 ½ cm behind the base of your nipple (see diagram C). The exact position is different for each person so you may need to experiment to find the right place, sometimes you will feel a change of texture when you have found the right place.</w:t>
                      </w:r>
                    </w:p>
                    <w:p w:rsidR="0015281E" w:rsidRPr="00FF50F6" w:rsidRDefault="0015281E" w:rsidP="006C4ADF">
                      <w:pPr>
                        <w:pStyle w:val="ListParagraph"/>
                        <w:autoSpaceDE w:val="0"/>
                        <w:autoSpaceDN w:val="0"/>
                        <w:adjustRightInd w:val="0"/>
                        <w:rPr>
                          <w:rFonts w:ascii="Arial" w:hAnsi="Arial" w:cs="Arial"/>
                          <w:sz w:val="20"/>
                          <w:szCs w:val="20"/>
                        </w:rPr>
                      </w:pPr>
                    </w:p>
                    <w:p w:rsidR="0015281E" w:rsidRDefault="0015281E" w:rsidP="006C4ADF">
                      <w:pPr>
                        <w:pStyle w:val="ListParagraph"/>
                        <w:rPr>
                          <w:rFonts w:ascii="Arial" w:hAnsi="Arial" w:cs="Arial"/>
                          <w:sz w:val="20"/>
                          <w:szCs w:val="20"/>
                        </w:rPr>
                      </w:pPr>
                    </w:p>
                    <w:p w:rsidR="0015281E" w:rsidRDefault="0015281E" w:rsidP="006C4ADF">
                      <w:pPr>
                        <w:pStyle w:val="ListParagraph"/>
                        <w:rPr>
                          <w:rFonts w:ascii="Arial" w:hAnsi="Arial" w:cs="Arial"/>
                          <w:sz w:val="20"/>
                          <w:szCs w:val="20"/>
                        </w:rPr>
                      </w:pPr>
                    </w:p>
                    <w:p w:rsidR="0015281E" w:rsidRDefault="0015281E" w:rsidP="006C4ADF">
                      <w:pPr>
                        <w:pStyle w:val="ListParagraph"/>
                        <w:rPr>
                          <w:rFonts w:ascii="Arial" w:hAnsi="Arial" w:cs="Arial"/>
                          <w:sz w:val="20"/>
                          <w:szCs w:val="20"/>
                        </w:rPr>
                      </w:pPr>
                    </w:p>
                    <w:p w:rsidR="0015281E" w:rsidRDefault="0015281E" w:rsidP="006C4ADF">
                      <w:pPr>
                        <w:pStyle w:val="ListParagraph"/>
                        <w:rPr>
                          <w:rFonts w:ascii="Arial" w:hAnsi="Arial" w:cs="Arial"/>
                          <w:sz w:val="20"/>
                          <w:szCs w:val="20"/>
                        </w:rPr>
                      </w:pPr>
                    </w:p>
                    <w:p w:rsidR="0015281E" w:rsidRDefault="0015281E" w:rsidP="006C4ADF">
                      <w:pPr>
                        <w:pStyle w:val="ListParagraph"/>
                        <w:rPr>
                          <w:rFonts w:ascii="Arial" w:hAnsi="Arial" w:cs="Arial"/>
                          <w:sz w:val="20"/>
                          <w:szCs w:val="20"/>
                        </w:rPr>
                      </w:pPr>
                    </w:p>
                    <w:p w:rsidR="0015281E" w:rsidRDefault="0015281E" w:rsidP="006C4ADF">
                      <w:pPr>
                        <w:pStyle w:val="ListParagraph"/>
                        <w:rPr>
                          <w:rFonts w:ascii="Arial" w:hAnsi="Arial" w:cs="Arial"/>
                          <w:sz w:val="20"/>
                          <w:szCs w:val="20"/>
                        </w:rPr>
                      </w:pPr>
                    </w:p>
                    <w:p w:rsidR="0015281E" w:rsidRDefault="0015281E" w:rsidP="006C4ADF">
                      <w:pPr>
                        <w:pStyle w:val="ListParagraph"/>
                        <w:rPr>
                          <w:rFonts w:ascii="Arial" w:hAnsi="Arial" w:cs="Arial"/>
                          <w:sz w:val="20"/>
                          <w:szCs w:val="20"/>
                        </w:rPr>
                      </w:pPr>
                    </w:p>
                    <w:p w:rsidR="0015281E" w:rsidRDefault="0015281E" w:rsidP="006C4ADF">
                      <w:pPr>
                        <w:pStyle w:val="ListParagraph"/>
                        <w:rPr>
                          <w:rFonts w:ascii="Arial" w:hAnsi="Arial" w:cs="Arial"/>
                          <w:sz w:val="20"/>
                          <w:szCs w:val="20"/>
                        </w:rPr>
                      </w:pPr>
                    </w:p>
                    <w:p w:rsidR="0015281E" w:rsidRDefault="0015281E" w:rsidP="006C4ADF">
                      <w:pPr>
                        <w:pStyle w:val="ListParagraph"/>
                        <w:rPr>
                          <w:rFonts w:ascii="Arial" w:hAnsi="Arial" w:cs="Arial"/>
                          <w:sz w:val="20"/>
                          <w:szCs w:val="20"/>
                        </w:rPr>
                      </w:pPr>
                    </w:p>
                    <w:p w:rsidR="0015281E" w:rsidRDefault="0015281E" w:rsidP="006C4ADF">
                      <w:pPr>
                        <w:pStyle w:val="ListParagraph"/>
                        <w:rPr>
                          <w:rFonts w:ascii="Arial" w:hAnsi="Arial" w:cs="Arial"/>
                          <w:sz w:val="20"/>
                          <w:szCs w:val="20"/>
                        </w:rPr>
                      </w:pPr>
                    </w:p>
                    <w:p w:rsidR="0015281E" w:rsidRDefault="0015281E" w:rsidP="006C4ADF">
                      <w:pPr>
                        <w:pStyle w:val="ListParagraph"/>
                        <w:rPr>
                          <w:rFonts w:ascii="Arial" w:hAnsi="Arial" w:cs="Arial"/>
                          <w:sz w:val="20"/>
                          <w:szCs w:val="20"/>
                        </w:rPr>
                      </w:pPr>
                    </w:p>
                    <w:p w:rsidR="0015281E" w:rsidRDefault="0015281E" w:rsidP="007F5193">
                      <w:pPr>
                        <w:pStyle w:val="ListParagraph"/>
                        <w:ind w:left="4320" w:firstLine="720"/>
                        <w:jc w:val="center"/>
                        <w:rPr>
                          <w:rFonts w:ascii="Arial" w:hAnsi="Arial" w:cs="Arial"/>
                          <w:sz w:val="20"/>
                          <w:szCs w:val="20"/>
                        </w:rPr>
                      </w:pPr>
                      <w:r>
                        <w:rPr>
                          <w:rFonts w:ascii="Arial" w:hAnsi="Arial" w:cs="Arial"/>
                          <w:sz w:val="20"/>
                          <w:szCs w:val="20"/>
                        </w:rPr>
                        <w:t>(Diagram C)</w:t>
                      </w:r>
                    </w:p>
                    <w:p w:rsidR="0015281E" w:rsidRDefault="0015281E" w:rsidP="006C4ADF">
                      <w:pPr>
                        <w:pStyle w:val="ListParagraph"/>
                        <w:rPr>
                          <w:rFonts w:ascii="Arial" w:hAnsi="Arial" w:cs="Arial"/>
                          <w:sz w:val="20"/>
                          <w:szCs w:val="20"/>
                        </w:rPr>
                      </w:pPr>
                    </w:p>
                    <w:p w:rsidR="0015281E" w:rsidRDefault="0015281E" w:rsidP="006C4ADF">
                      <w:pPr>
                        <w:pStyle w:val="ListParagraph"/>
                        <w:rPr>
                          <w:rFonts w:ascii="Arial" w:hAnsi="Arial" w:cs="Arial"/>
                          <w:sz w:val="20"/>
                          <w:szCs w:val="20"/>
                        </w:rPr>
                      </w:pPr>
                    </w:p>
                    <w:p w:rsidR="0015281E" w:rsidRPr="00FF50F6" w:rsidRDefault="0015281E" w:rsidP="006C4ADF">
                      <w:pPr>
                        <w:pStyle w:val="ListParagraph"/>
                        <w:rPr>
                          <w:rFonts w:ascii="Arial" w:hAnsi="Arial" w:cs="Arial"/>
                          <w:sz w:val="20"/>
                          <w:szCs w:val="20"/>
                        </w:rPr>
                      </w:pP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10976" behindDoc="0" locked="0" layoutInCell="1" allowOverlap="1">
                <wp:simplePos x="0" y="0"/>
                <wp:positionH relativeFrom="column">
                  <wp:posOffset>5555615</wp:posOffset>
                </wp:positionH>
                <wp:positionV relativeFrom="paragraph">
                  <wp:posOffset>-294640</wp:posOffset>
                </wp:positionV>
                <wp:extent cx="2987675" cy="597535"/>
                <wp:effectExtent l="2540" t="635" r="635" b="190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81E" w:rsidRPr="00F96597" w:rsidRDefault="0015281E" w:rsidP="00F96597">
                            <w:pPr>
                              <w:rPr>
                                <w:rFonts w:ascii="Arial" w:hAnsi="Arial" w:cs="Arial"/>
                                <w:b/>
                                <w:color w:val="FFFFFF" w:themeColor="background1"/>
                                <w:sz w:val="36"/>
                                <w:szCs w:val="36"/>
                              </w:rPr>
                            </w:pPr>
                            <w:r>
                              <w:rPr>
                                <w:rFonts w:ascii="Arial" w:hAnsi="Arial" w:cs="Arial"/>
                                <w:b/>
                                <w:color w:val="FFFFFF" w:themeColor="background1"/>
                                <w:sz w:val="36"/>
                                <w:szCs w:val="36"/>
                              </w:rPr>
                              <w:t>How to express your breast milk?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0" type="#_x0000_t202" style="position:absolute;margin-left:437.45pt;margin-top:-23.2pt;width:235.25pt;height:47.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HGugIAAMI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" filled="f" stroked="f">
                <v:textbox>
                  <w:txbxContent>
                    <w:p w:rsidR="0015281E" w:rsidRPr="00F96597" w:rsidRDefault="0015281E" w:rsidP="00F96597">
                      <w:pPr>
                        <w:rPr>
                          <w:rFonts w:ascii="Arial" w:hAnsi="Arial" w:cs="Arial"/>
                          <w:b/>
                          <w:color w:val="FFFFFF" w:themeColor="background1"/>
                          <w:sz w:val="36"/>
                          <w:szCs w:val="36"/>
                        </w:rPr>
                      </w:pPr>
                      <w:r>
                        <w:rPr>
                          <w:rFonts w:ascii="Arial" w:hAnsi="Arial" w:cs="Arial"/>
                          <w:b/>
                          <w:color w:val="FFFFFF" w:themeColor="background1"/>
                          <w:sz w:val="36"/>
                          <w:szCs w:val="36"/>
                        </w:rPr>
                        <w:t>How to express your breast milk?</w:t>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709952" behindDoc="0" locked="0" layoutInCell="1" allowOverlap="1">
                <wp:simplePos x="0" y="0"/>
                <wp:positionH relativeFrom="column">
                  <wp:posOffset>197485</wp:posOffset>
                </wp:positionH>
                <wp:positionV relativeFrom="paragraph">
                  <wp:posOffset>-294640</wp:posOffset>
                </wp:positionV>
                <wp:extent cx="2987675" cy="597535"/>
                <wp:effectExtent l="0" t="635" r="0" b="1905"/>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81E" w:rsidRDefault="0015281E">
                            <w:pPr>
                              <w:rPr>
                                <w:rFonts w:ascii="Arial" w:hAnsi="Arial" w:cs="Arial"/>
                                <w:b/>
                                <w:color w:val="FFFFFF" w:themeColor="background1"/>
                                <w:sz w:val="36"/>
                                <w:szCs w:val="36"/>
                              </w:rPr>
                            </w:pPr>
                            <w:r>
                              <w:rPr>
                                <w:rFonts w:ascii="Arial" w:hAnsi="Arial" w:cs="Arial"/>
                                <w:b/>
                                <w:color w:val="FFFFFF" w:themeColor="background1"/>
                                <w:sz w:val="36"/>
                                <w:szCs w:val="36"/>
                              </w:rPr>
                              <w:t>How Often Can I Express?</w:t>
                            </w:r>
                          </w:p>
                          <w:p w:rsidR="0015281E" w:rsidRPr="00F96597" w:rsidRDefault="0015281E">
                            <w:pPr>
                              <w:rPr>
                                <w:rFonts w:ascii="Arial" w:hAnsi="Arial" w:cs="Arial"/>
                                <w:b/>
                                <w:color w:val="FFFFFF" w:themeColor="background1"/>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41" type="#_x0000_t202" style="position:absolute;margin-left:15.55pt;margin-top:-23.2pt;width:235.25pt;height:47.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TtuQIAAMI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" filled="f" stroked="f">
                <v:textbox>
                  <w:txbxContent>
                    <w:p w:rsidR="0015281E" w:rsidRDefault="0015281E">
                      <w:pPr>
                        <w:rPr>
                          <w:rFonts w:ascii="Arial" w:hAnsi="Arial" w:cs="Arial"/>
                          <w:b/>
                          <w:color w:val="FFFFFF" w:themeColor="background1"/>
                          <w:sz w:val="36"/>
                          <w:szCs w:val="36"/>
                        </w:rPr>
                      </w:pPr>
                      <w:r>
                        <w:rPr>
                          <w:rFonts w:ascii="Arial" w:hAnsi="Arial" w:cs="Arial"/>
                          <w:b/>
                          <w:color w:val="FFFFFF" w:themeColor="background1"/>
                          <w:sz w:val="36"/>
                          <w:szCs w:val="36"/>
                        </w:rPr>
                        <w:t>How Often Can I Express?</w:t>
                      </w:r>
                    </w:p>
                    <w:p w:rsidR="0015281E" w:rsidRPr="00F96597" w:rsidRDefault="0015281E">
                      <w:pPr>
                        <w:rPr>
                          <w:rFonts w:ascii="Arial" w:hAnsi="Arial" w:cs="Arial"/>
                          <w:b/>
                          <w:color w:val="FFFFFF" w:themeColor="background1"/>
                          <w:sz w:val="36"/>
                          <w:szCs w:val="36"/>
                        </w:rPr>
                      </w:pPr>
                    </w:p>
                  </w:txbxContent>
                </v:textbox>
              </v:shape>
            </w:pict>
          </mc:Fallback>
        </mc:AlternateContent>
      </w:r>
      <w:r w:rsidR="00F96597">
        <w:rPr>
          <w:noProof/>
          <w:lang w:eastAsia="en-GB"/>
        </w:rPr>
        <w:drawing>
          <wp:anchor distT="0" distB="0" distL="114300" distR="114300" simplePos="0" relativeHeight="251705856" behindDoc="1" locked="0" layoutInCell="1" allowOverlap="1">
            <wp:simplePos x="0" y="0"/>
            <wp:positionH relativeFrom="column">
              <wp:posOffset>199964</wp:posOffset>
            </wp:positionH>
            <wp:positionV relativeFrom="paragraph">
              <wp:posOffset>395749</wp:posOffset>
            </wp:positionV>
            <wp:extent cx="10118008" cy="108154"/>
            <wp:effectExtent l="1905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118008" cy="108154"/>
                    </a:xfrm>
                    <a:prstGeom prst="rect">
                      <a:avLst/>
                    </a:prstGeom>
                    <a:noFill/>
                    <a:ln w="9525">
                      <a:noFill/>
                      <a:miter lim="800000"/>
                      <a:headEnd/>
                      <a:tailEnd/>
                    </a:ln>
                  </pic:spPr>
                </pic:pic>
              </a:graphicData>
            </a:graphic>
          </wp:anchor>
        </w:drawing>
      </w:r>
      <w:r>
        <w:rPr>
          <w:noProof/>
          <w:lang w:eastAsia="en-GB"/>
        </w:rPr>
        <mc:AlternateContent>
          <mc:Choice Requires="wps">
            <w:drawing>
              <wp:anchor distT="36576" distB="36576" distL="36576" distR="36576" simplePos="0" relativeHeight="251707904" behindDoc="0" locked="0" layoutInCell="1" allowOverlap="1">
                <wp:simplePos x="0" y="0"/>
                <wp:positionH relativeFrom="column">
                  <wp:posOffset>5555615</wp:posOffset>
                </wp:positionH>
                <wp:positionV relativeFrom="paragraph">
                  <wp:posOffset>-294640</wp:posOffset>
                </wp:positionV>
                <wp:extent cx="2987675" cy="690245"/>
                <wp:effectExtent l="2540" t="635" r="635" b="444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690245"/>
                        </a:xfrm>
                        <a:prstGeom prst="rect">
                          <a:avLst/>
                        </a:prstGeom>
                        <a:solidFill>
                          <a:srgbClr val="008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EF5FA"/>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437.45pt;margin-top:-23.2pt;width:235.25pt;height:54.35pt;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" fillcolor="#0088ce" stroked="f" insetpen="t">
                <v:shadow color="#def5fa"/>
                <v:textbox inset="2.88pt,2.88pt,2.88pt,2.88pt"/>
              </v:rect>
            </w:pict>
          </mc:Fallback>
        </mc:AlternateContent>
      </w:r>
      <w:r>
        <w:rPr>
          <w:noProof/>
          <w:lang w:eastAsia="en-GB"/>
        </w:rPr>
        <mc:AlternateContent>
          <mc:Choice Requires="wps">
            <w:drawing>
              <wp:anchor distT="36576" distB="36576" distL="36576" distR="36576" simplePos="0" relativeHeight="251706880" behindDoc="0" locked="0" layoutInCell="1" allowOverlap="1">
                <wp:simplePos x="0" y="0"/>
                <wp:positionH relativeFrom="column">
                  <wp:posOffset>197485</wp:posOffset>
                </wp:positionH>
                <wp:positionV relativeFrom="paragraph">
                  <wp:posOffset>-294640</wp:posOffset>
                </wp:positionV>
                <wp:extent cx="2987675" cy="690245"/>
                <wp:effectExtent l="0" t="635" r="0" b="4445"/>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690245"/>
                        </a:xfrm>
                        <a:prstGeom prst="rect">
                          <a:avLst/>
                        </a:prstGeom>
                        <a:solidFill>
                          <a:srgbClr val="0088C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EF5FA"/>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5.55pt;margin-top:-23.2pt;width:235.25pt;height:54.35pt;z-index:251706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" fillcolor="#0088ce" stroked="f" insetpen="t">
                <v:shadow color="#def5fa"/>
                <v:textbox inset="2.88pt,2.88pt,2.88pt,2.88pt"/>
              </v:rect>
            </w:pict>
          </mc:Fallback>
        </mc:AlternateContent>
      </w:r>
    </w:p>
    <w:sectPr w:rsidR="00611B28" w:rsidSect="003878F9">
      <w:type w:val="continuous"/>
      <w:pgSz w:w="16838" w:h="11906" w:orient="landscape"/>
      <w:pgMar w:top="1080" w:right="1282" w:bottom="1080" w:left="288"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31919"/>
    <w:multiLevelType w:val="hybridMultilevel"/>
    <w:tmpl w:val="FF16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BF2C19"/>
    <w:multiLevelType w:val="hybridMultilevel"/>
    <w:tmpl w:val="E1F4D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FD3DBE"/>
    <w:multiLevelType w:val="hybridMultilevel"/>
    <w:tmpl w:val="AFBA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4D7A39"/>
    <w:multiLevelType w:val="hybridMultilevel"/>
    <w:tmpl w:val="7E002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233DCA"/>
    <w:multiLevelType w:val="hybridMultilevel"/>
    <w:tmpl w:val="4AF6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DC3268"/>
    <w:multiLevelType w:val="hybridMultilevel"/>
    <w:tmpl w:val="1B5617A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18100D"/>
    <w:multiLevelType w:val="hybridMultilevel"/>
    <w:tmpl w:val="E2E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616B98"/>
    <w:multiLevelType w:val="hybridMultilevel"/>
    <w:tmpl w:val="C60C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454FA8"/>
    <w:multiLevelType w:val="hybridMultilevel"/>
    <w:tmpl w:val="64A2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28"/>
    <w:rsid w:val="00020C2D"/>
    <w:rsid w:val="000401F6"/>
    <w:rsid w:val="000874F4"/>
    <w:rsid w:val="000C51B0"/>
    <w:rsid w:val="000D0625"/>
    <w:rsid w:val="000F7B69"/>
    <w:rsid w:val="00101D8C"/>
    <w:rsid w:val="0013302D"/>
    <w:rsid w:val="0015281E"/>
    <w:rsid w:val="001823EC"/>
    <w:rsid w:val="001A4073"/>
    <w:rsid w:val="001D021D"/>
    <w:rsid w:val="00204E65"/>
    <w:rsid w:val="002A42CC"/>
    <w:rsid w:val="002C0F1B"/>
    <w:rsid w:val="002F2135"/>
    <w:rsid w:val="00304254"/>
    <w:rsid w:val="00304804"/>
    <w:rsid w:val="003718A6"/>
    <w:rsid w:val="003878F9"/>
    <w:rsid w:val="003A59C6"/>
    <w:rsid w:val="003F448B"/>
    <w:rsid w:val="003F662D"/>
    <w:rsid w:val="00413ED7"/>
    <w:rsid w:val="00457F5C"/>
    <w:rsid w:val="00484A0D"/>
    <w:rsid w:val="00545649"/>
    <w:rsid w:val="005A5ADC"/>
    <w:rsid w:val="00611B28"/>
    <w:rsid w:val="006363F0"/>
    <w:rsid w:val="00644267"/>
    <w:rsid w:val="006C4ADF"/>
    <w:rsid w:val="00704842"/>
    <w:rsid w:val="00713CB9"/>
    <w:rsid w:val="00731DDD"/>
    <w:rsid w:val="007662FE"/>
    <w:rsid w:val="007A215A"/>
    <w:rsid w:val="007B18E3"/>
    <w:rsid w:val="007F5193"/>
    <w:rsid w:val="008A4687"/>
    <w:rsid w:val="008D501D"/>
    <w:rsid w:val="0092101E"/>
    <w:rsid w:val="009811E7"/>
    <w:rsid w:val="00982B26"/>
    <w:rsid w:val="009A381E"/>
    <w:rsid w:val="009B1D3B"/>
    <w:rsid w:val="009D5463"/>
    <w:rsid w:val="009D707C"/>
    <w:rsid w:val="00AA0AC1"/>
    <w:rsid w:val="00AD27EC"/>
    <w:rsid w:val="00BA3839"/>
    <w:rsid w:val="00BC2DA1"/>
    <w:rsid w:val="00BD683B"/>
    <w:rsid w:val="00C06726"/>
    <w:rsid w:val="00C64C57"/>
    <w:rsid w:val="00C77038"/>
    <w:rsid w:val="00C779EC"/>
    <w:rsid w:val="00CF6282"/>
    <w:rsid w:val="00D11126"/>
    <w:rsid w:val="00D77BA4"/>
    <w:rsid w:val="00D93939"/>
    <w:rsid w:val="00DF0BCF"/>
    <w:rsid w:val="00E120E6"/>
    <w:rsid w:val="00E30FFF"/>
    <w:rsid w:val="00E43EA4"/>
    <w:rsid w:val="00E5574C"/>
    <w:rsid w:val="00E56342"/>
    <w:rsid w:val="00EA10AA"/>
    <w:rsid w:val="00EA511A"/>
    <w:rsid w:val="00F2377F"/>
    <w:rsid w:val="00F96597"/>
    <w:rsid w:val="00FD3313"/>
    <w:rsid w:val="00FF5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fc0,#c60,#fc9,#ffad5b,#feea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F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B28"/>
    <w:pPr>
      <w:tabs>
        <w:tab w:val="center" w:pos="4153"/>
        <w:tab w:val="right" w:pos="8306"/>
      </w:tabs>
    </w:pPr>
  </w:style>
  <w:style w:type="character" w:customStyle="1" w:styleId="HeaderChar">
    <w:name w:val="Header Char"/>
    <w:basedOn w:val="DefaultParagraphFont"/>
    <w:link w:val="Header"/>
    <w:rsid w:val="00611B28"/>
    <w:rPr>
      <w:sz w:val="24"/>
      <w:szCs w:val="24"/>
      <w:lang w:eastAsia="en-US"/>
    </w:rPr>
  </w:style>
  <w:style w:type="paragraph" w:styleId="BalloonText">
    <w:name w:val="Balloon Text"/>
    <w:basedOn w:val="Normal"/>
    <w:link w:val="BalloonTextChar"/>
    <w:uiPriority w:val="99"/>
    <w:semiHidden/>
    <w:unhideWhenUsed/>
    <w:rsid w:val="00204E65"/>
    <w:rPr>
      <w:rFonts w:ascii="Tahoma" w:hAnsi="Tahoma" w:cs="Tahoma"/>
      <w:sz w:val="16"/>
      <w:szCs w:val="16"/>
    </w:rPr>
  </w:style>
  <w:style w:type="character" w:customStyle="1" w:styleId="BalloonTextChar">
    <w:name w:val="Balloon Text Char"/>
    <w:basedOn w:val="DefaultParagraphFont"/>
    <w:link w:val="BalloonText"/>
    <w:uiPriority w:val="99"/>
    <w:semiHidden/>
    <w:rsid w:val="00204E65"/>
    <w:rPr>
      <w:rFonts w:ascii="Tahoma" w:hAnsi="Tahoma" w:cs="Tahoma"/>
      <w:sz w:val="16"/>
      <w:szCs w:val="16"/>
      <w:lang w:val="en-US" w:eastAsia="en-US"/>
    </w:rPr>
  </w:style>
  <w:style w:type="paragraph" w:styleId="ListParagraph">
    <w:name w:val="List Paragraph"/>
    <w:basedOn w:val="Normal"/>
    <w:uiPriority w:val="34"/>
    <w:qFormat/>
    <w:rsid w:val="000F7B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F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B28"/>
    <w:pPr>
      <w:tabs>
        <w:tab w:val="center" w:pos="4153"/>
        <w:tab w:val="right" w:pos="8306"/>
      </w:tabs>
    </w:pPr>
  </w:style>
  <w:style w:type="character" w:customStyle="1" w:styleId="HeaderChar">
    <w:name w:val="Header Char"/>
    <w:basedOn w:val="DefaultParagraphFont"/>
    <w:link w:val="Header"/>
    <w:rsid w:val="00611B28"/>
    <w:rPr>
      <w:sz w:val="24"/>
      <w:szCs w:val="24"/>
      <w:lang w:eastAsia="en-US"/>
    </w:rPr>
  </w:style>
  <w:style w:type="paragraph" w:styleId="BalloonText">
    <w:name w:val="Balloon Text"/>
    <w:basedOn w:val="Normal"/>
    <w:link w:val="BalloonTextChar"/>
    <w:uiPriority w:val="99"/>
    <w:semiHidden/>
    <w:unhideWhenUsed/>
    <w:rsid w:val="00204E65"/>
    <w:rPr>
      <w:rFonts w:ascii="Tahoma" w:hAnsi="Tahoma" w:cs="Tahoma"/>
      <w:sz w:val="16"/>
      <w:szCs w:val="16"/>
    </w:rPr>
  </w:style>
  <w:style w:type="character" w:customStyle="1" w:styleId="BalloonTextChar">
    <w:name w:val="Balloon Text Char"/>
    <w:basedOn w:val="DefaultParagraphFont"/>
    <w:link w:val="BalloonText"/>
    <w:uiPriority w:val="99"/>
    <w:semiHidden/>
    <w:rsid w:val="00204E65"/>
    <w:rPr>
      <w:rFonts w:ascii="Tahoma" w:hAnsi="Tahoma" w:cs="Tahoma"/>
      <w:sz w:val="16"/>
      <w:szCs w:val="16"/>
      <w:lang w:val="en-US" w:eastAsia="en-US"/>
    </w:rPr>
  </w:style>
  <w:style w:type="paragraph" w:styleId="ListParagraph">
    <w:name w:val="List Paragraph"/>
    <w:basedOn w:val="Normal"/>
    <w:uiPriority w:val="34"/>
    <w:qFormat/>
    <w:rsid w:val="000F7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image" Target="media/image100.gif"/><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chael.lee\Application%20Data\Microsoft\Templates\Music%20event%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2E43-ED4A-43B6-B629-E6132A9B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Music event program</Template>
  <TotalTime>0</TotalTime>
  <Pages>4</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rachael.lee</dc:creator>
  <cp:lastModifiedBy>Fiona Dickens</cp:lastModifiedBy>
  <cp:revision>2</cp:revision>
  <cp:lastPrinted>2012-04-30T10:44:00Z</cp:lastPrinted>
  <dcterms:created xsi:type="dcterms:W3CDTF">2016-03-09T09:29:00Z</dcterms:created>
  <dcterms:modified xsi:type="dcterms:W3CDTF">2016-03-09T09:29:00Z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TC010707491033</vt:lpwstr>
  </property>
</Properties>
</file>